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6B" w:rsidRDefault="00424FC8">
      <w:pPr>
        <w:spacing w:after="0" w:line="240" w:lineRule="auto"/>
        <w:jc w:val="center"/>
      </w:pPr>
      <w:bookmarkStart w:id="0" w:name="_GoBack"/>
      <w:bookmarkEnd w:id="0"/>
      <w:r>
        <w:rPr>
          <w:rFonts w:eastAsia="Times New Roman" w:cs="Tahoma"/>
          <w:b/>
          <w:sz w:val="28"/>
          <w:szCs w:val="28"/>
          <w:lang w:eastAsia="de-DE"/>
        </w:rPr>
        <w:t>Schuljahresplanung 2018/2019 - Sport in Eimsbüttel</w:t>
      </w:r>
    </w:p>
    <w:p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p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tbl>
      <w:tblPr>
        <w:tblW w:w="106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6213"/>
        <w:gridCol w:w="2465"/>
      </w:tblGrid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Datum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Veranstaltung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Schulform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29.08.2018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HH Einzelmeisterschaften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19.09.2018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Regionale Staffelmeisterschaft: Nord, Altona, Eimsbüttel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Peter Stielert: </w:t>
            </w:r>
            <w:r>
              <w:rPr>
                <w:rFonts w:eastAsia="Times New Roman" w:cs="Tahoma"/>
                <w:lang w:eastAsia="de-DE"/>
              </w:rPr>
              <w:t>peterstielert@gmx.de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HH Staffelfinale am 29.09.2017 auf JKB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12.09.2018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Regionalfachkonferenz Eimsbüttel 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Schule Bindfeldweg 16-18 Uhr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Aller Voraussicht nach mit Praxisteil Frisbee, Einladung folgt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alle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19.09.2018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10. American Day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sz w:val="20"/>
                <w:lang w:eastAsia="de-DE"/>
              </w:rPr>
            </w:pPr>
            <w:r>
              <w:rPr>
                <w:rFonts w:eastAsia="Times New Roman" w:cs="Tahoma"/>
                <w:sz w:val="20"/>
                <w:lang w:eastAsia="de-DE"/>
              </w:rPr>
              <w:t xml:space="preserve">Julius Leber </w:t>
            </w:r>
            <w:r>
              <w:rPr>
                <w:rFonts w:eastAsia="Times New Roman" w:cs="Tahoma"/>
                <w:sz w:val="20"/>
                <w:lang w:eastAsia="de-DE"/>
              </w:rPr>
              <w:t>Schule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Klassen 3/4 und 7-10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17.10.2018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HH Crosslaufmeisterschaften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Hausbruch/Jägerlauf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07.11.2018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6. Be a Teammate-Basketball Tag mit Marvin Willoughby  Inselparkhalle der Towers in Wilhelmsburg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Eimsbüttel, Altona und Nord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7/8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28.11.2018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5. Feuerball Cup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(Gymnasium Hoheluft)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2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Ende Januar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Meldung der Außensportanlagen</w:t>
            </w:r>
          </w:p>
          <w:p w:rsidR="00891D6B" w:rsidRDefault="00891D6B">
            <w:pPr>
              <w:spacing w:after="0" w:line="360" w:lineRule="auto"/>
            </w:pP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15.01.2019</w:t>
            </w:r>
          </w:p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Lehrerfortbildung Faustball, Halle Moorkamp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16:30 – 19:00 Uhr, Christian Sondern</w:t>
            </w:r>
            <w:r>
              <w:rPr>
                <w:rFonts w:eastAsia="Times New Roman" w:cs="Tahoma"/>
                <w:lang w:eastAsia="de-DE"/>
              </w:rPr>
              <w:tab/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3 – 13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Anmeldung TIS online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240" w:lineRule="auto"/>
            </w:pPr>
            <w:r>
              <w:rPr>
                <w:rFonts w:eastAsia="Times New Roman" w:cs="Tahoma"/>
                <w:lang w:eastAsia="de-DE"/>
              </w:rPr>
              <w:t>30.01.2019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10. Brennball-Cup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StS Stellingen  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3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240" w:lineRule="auto"/>
              <w:rPr>
                <w:rFonts w:eastAsia="Times New Roman" w:cs="Tahoma"/>
                <w:color w:val="FFFFFF"/>
                <w:lang w:eastAsia="de-DE"/>
              </w:rPr>
            </w:pPr>
            <w:r>
              <w:rPr>
                <w:rFonts w:eastAsia="Times New Roman" w:cs="Tahoma"/>
                <w:color w:val="FFFFFF"/>
                <w:lang w:eastAsia="de-DE"/>
              </w:rPr>
              <w:t>06.02.2019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color w:val="FFFFFF"/>
                <w:lang w:val="en-US" w:eastAsia="de-DE"/>
              </w:rPr>
            </w:pPr>
            <w:r>
              <w:rPr>
                <w:rFonts w:eastAsia="Times New Roman" w:cs="Tahoma"/>
                <w:color w:val="FFFFFF"/>
                <w:lang w:val="en-US" w:eastAsia="de-DE"/>
              </w:rPr>
              <w:t>7. Be a Teammate-Basketball Tag mit Marvin Willoughby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color w:val="FFFFFF"/>
                <w:lang w:eastAsia="de-DE"/>
              </w:rPr>
            </w:pPr>
            <w:r>
              <w:rPr>
                <w:rFonts w:eastAsia="Times New Roman" w:cs="Tahoma"/>
                <w:color w:val="FFFFFF"/>
                <w:lang w:eastAsia="de-DE"/>
              </w:rPr>
              <w:t>Inselparkhalle der HH Towers in Wilhelmsburg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color w:val="FFFFFF"/>
                <w:lang w:eastAsia="de-DE"/>
              </w:rPr>
            </w:pPr>
            <w:r>
              <w:rPr>
                <w:rFonts w:eastAsia="Times New Roman" w:cs="Tahoma"/>
                <w:color w:val="FFFFFF"/>
                <w:lang w:eastAsia="de-DE"/>
              </w:rPr>
              <w:t>Bergedorf, Harburg, Mitte, Wandsbek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color w:val="FFFFFF"/>
                <w:lang w:eastAsia="de-DE"/>
              </w:rPr>
            </w:pPr>
            <w:r>
              <w:rPr>
                <w:rFonts w:eastAsia="Times New Roman" w:cs="Tahoma"/>
                <w:color w:val="FFFFFF"/>
                <w:lang w:eastAsia="de-DE"/>
              </w:rPr>
              <w:t>Klasse 7/8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lastRenderedPageBreak/>
              <w:t>27.03.2019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tabs>
                <w:tab w:val="left" w:pos="888"/>
              </w:tabs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6. Futsal-Cup (für </w:t>
            </w:r>
            <w:r>
              <w:rPr>
                <w:rFonts w:eastAsia="Times New Roman" w:cs="Tahoma"/>
                <w:lang w:eastAsia="de-DE"/>
              </w:rPr>
              <w:t xml:space="preserve">Mädchen und ggf. auch für Jungen)  </w:t>
            </w:r>
          </w:p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Albrecht Thaer-Gymnasium</w:t>
            </w:r>
          </w:p>
          <w:p w:rsidR="00891D6B" w:rsidRDefault="00891D6B">
            <w:pPr>
              <w:tabs>
                <w:tab w:val="left" w:pos="888"/>
              </w:tabs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5/6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10.04.2019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Ersatz: 17.04.2019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>
              <w:rPr>
                <w:rFonts w:eastAsia="Times New Roman" w:cs="Tahoma"/>
                <w:lang w:val="en-US" w:eastAsia="de-DE"/>
              </w:rPr>
              <w:t>10. Baseball-Camp</w:t>
            </w:r>
          </w:p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>
              <w:rPr>
                <w:rFonts w:eastAsia="Times New Roman" w:cs="Tahoma"/>
                <w:lang w:val="en-US" w:eastAsia="de-DE"/>
              </w:rPr>
              <w:t>Baseball-Anlage Langenhorst</w:t>
            </w:r>
          </w:p>
          <w:p w:rsidR="00891D6B" w:rsidRDefault="00891D6B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5/6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24.04.2019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Ersatz: 12.06.2019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>
              <w:rPr>
                <w:rFonts w:eastAsia="Times New Roman" w:cs="Tahoma"/>
                <w:lang w:val="en-US" w:eastAsia="de-DE"/>
              </w:rPr>
              <w:t>10. Baseball-Camp</w:t>
            </w:r>
          </w:p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>
              <w:rPr>
                <w:rFonts w:eastAsia="Times New Roman" w:cs="Tahoma"/>
                <w:lang w:val="en-US" w:eastAsia="de-DE"/>
              </w:rPr>
              <w:t>Baseball-Anlage Langenhorst</w:t>
            </w:r>
          </w:p>
          <w:p w:rsidR="00891D6B" w:rsidRDefault="00891D6B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3/4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22.05.2019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LA Einzelmeisterschaften, Vorhornweg</w:t>
            </w:r>
          </w:p>
          <w:p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Qualifizierung für die HH Einzelmeisterschaften LA</w:t>
            </w:r>
          </w:p>
          <w:p w:rsidR="00891D6B" w:rsidRDefault="00891D6B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W/M 11 bis W/M16/17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Sommer 2019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anvisiert ist der </w:t>
            </w:r>
            <w:r>
              <w:rPr>
                <w:rFonts w:eastAsia="Times New Roman" w:cs="Tahoma"/>
                <w:b/>
                <w:bCs/>
                <w:lang w:eastAsia="de-DE"/>
              </w:rPr>
              <w:t>29.05.</w:t>
            </w:r>
            <w:r>
              <w:rPr>
                <w:rFonts w:eastAsia="Times New Roman" w:cs="Tahoma"/>
                <w:lang w:eastAsia="de-DE"/>
              </w:rPr>
              <w:t xml:space="preserve"> oder 12.06.2019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10. Mini WM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Millerntorstadion</w:t>
            </w:r>
          </w:p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(28.05.2019 Ende Relegation)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3/4</w:t>
            </w: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21.08.2019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Einzelmeisterschaften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13.09.2019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Staffelfinale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Crosslaufmeisterschaften</w:t>
            </w:r>
          </w:p>
          <w:p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Hausbruch</w:t>
            </w:r>
          </w:p>
          <w:p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</w:tbl>
    <w:p w:rsidR="00891D6B" w:rsidRDefault="00891D6B">
      <w:pPr>
        <w:spacing w:after="0" w:line="360" w:lineRule="auto"/>
        <w:jc w:val="both"/>
        <w:rPr>
          <w:rFonts w:eastAsia="Times New Roman" w:cs="Calibri"/>
          <w:b/>
          <w:color w:val="FF0000"/>
          <w:sz w:val="24"/>
          <w:szCs w:val="24"/>
          <w:lang w:eastAsia="de-DE"/>
        </w:rPr>
      </w:pPr>
    </w:p>
    <w:p w:rsidR="00891D6B" w:rsidRDefault="00891D6B">
      <w:pPr>
        <w:spacing w:after="0" w:line="360" w:lineRule="auto"/>
        <w:jc w:val="both"/>
        <w:rPr>
          <w:rFonts w:eastAsia="Times New Roman" w:cs="Calibri"/>
          <w:b/>
          <w:color w:val="FF0000"/>
          <w:sz w:val="24"/>
          <w:szCs w:val="24"/>
          <w:lang w:eastAsia="de-DE"/>
        </w:rPr>
      </w:pPr>
    </w:p>
    <w:p w:rsidR="00891D6B" w:rsidRDefault="00891D6B">
      <w:pPr>
        <w:spacing w:after="0" w:line="360" w:lineRule="auto"/>
        <w:jc w:val="both"/>
      </w:pPr>
    </w:p>
    <w:sectPr w:rsidR="00891D6B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C8" w:rsidRDefault="00424FC8">
      <w:pPr>
        <w:spacing w:after="0" w:line="240" w:lineRule="auto"/>
      </w:pPr>
      <w:r>
        <w:separator/>
      </w:r>
    </w:p>
  </w:endnote>
  <w:endnote w:type="continuationSeparator" w:id="0">
    <w:p w:rsidR="00424FC8" w:rsidRDefault="0042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C8" w:rsidRDefault="00424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4FC8" w:rsidRDefault="0042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1D6B"/>
    <w:rsid w:val="00424FC8"/>
    <w:rsid w:val="00891D6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23DC-7243-4862-8FE1-D17883D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Prinzessin</dc:creator>
  <cp:lastModifiedBy>svenjahornung@gmx.de</cp:lastModifiedBy>
  <cp:revision>2</cp:revision>
  <cp:lastPrinted>2018-11-14T10:03:00Z</cp:lastPrinted>
  <dcterms:created xsi:type="dcterms:W3CDTF">2018-11-14T10:10:00Z</dcterms:created>
  <dcterms:modified xsi:type="dcterms:W3CDTF">2018-11-14T10:10:00Z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