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09" w:rsidRDefault="003B4609">
      <w:pPr>
        <w:pStyle w:val="berschrift1"/>
        <w:jc w:val="center"/>
      </w:pPr>
      <w:bookmarkStart w:id="0" w:name="_Toc221950378"/>
      <w:r>
        <w:rPr>
          <w:noProof/>
          <w:lang w:eastAsia="zh-CN"/>
        </w:rPr>
        <w:drawing>
          <wp:inline distT="0" distB="0" distL="0" distR="0" wp14:anchorId="3E3D3A8F" wp14:editId="4DFC604E">
            <wp:extent cx="3298563" cy="153581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2979" cy="154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09" w:rsidRDefault="003B4609">
      <w:pPr>
        <w:pStyle w:val="berschrift1"/>
        <w:jc w:val="center"/>
      </w:pPr>
    </w:p>
    <w:p w:rsidR="00B44A2B" w:rsidRDefault="00B44A2B" w:rsidP="003B4609">
      <w:pPr>
        <w:pStyle w:val="berschrift1"/>
        <w:jc w:val="center"/>
        <w:rPr>
          <w:b w:val="0"/>
          <w:bCs w:val="0"/>
        </w:rPr>
      </w:pPr>
      <w:r>
        <w:t xml:space="preserve">Bewerbungsformular </w:t>
      </w:r>
      <w:r w:rsidR="003B4609">
        <w:t xml:space="preserve">für die </w:t>
      </w:r>
      <w:r w:rsidR="00CA6D00">
        <w:t>9</w:t>
      </w:r>
      <w:r>
        <w:t>. Ausschreibungsrunde</w:t>
      </w:r>
    </w:p>
    <w:p w:rsidR="00B44A2B" w:rsidRDefault="003B46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ab </w:t>
      </w:r>
      <w:r w:rsidR="00CA6D00">
        <w:rPr>
          <w:rFonts w:ascii="Arial" w:hAnsi="Arial" w:cs="Arial"/>
          <w:b/>
          <w:bCs/>
          <w:sz w:val="32"/>
          <w:szCs w:val="32"/>
        </w:rPr>
        <w:t>Schuljahr 2017/18</w:t>
      </w:r>
      <w:bookmarkStart w:id="1" w:name="_GoBack"/>
      <w:bookmarkEnd w:id="1"/>
    </w:p>
    <w:p w:rsidR="00B44A2B" w:rsidRDefault="00B44A2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22167" w:rsidRDefault="001221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55AA" w:rsidRPr="003B4609" w:rsidRDefault="00122167" w:rsidP="005957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3B4609">
        <w:rPr>
          <w:rFonts w:ascii="Arial" w:hAnsi="Arial" w:cs="Arial"/>
          <w:b/>
          <w:color w:val="00B050"/>
          <w:sz w:val="22"/>
          <w:szCs w:val="22"/>
        </w:rPr>
        <w:t xml:space="preserve">Wir </w:t>
      </w:r>
      <w:r w:rsidR="00277035" w:rsidRPr="003B4609">
        <w:rPr>
          <w:rFonts w:ascii="Arial" w:hAnsi="Arial" w:cs="Arial"/>
          <w:b/>
          <w:color w:val="00B050"/>
          <w:sz w:val="22"/>
          <w:szCs w:val="22"/>
        </w:rPr>
        <w:t>möchten,</w:t>
      </w:r>
      <w:r w:rsidRPr="003B4609">
        <w:rPr>
          <w:rFonts w:ascii="Arial" w:hAnsi="Arial" w:cs="Arial"/>
          <w:b/>
          <w:color w:val="00B050"/>
          <w:sz w:val="22"/>
          <w:szCs w:val="22"/>
        </w:rPr>
        <w:t xml:space="preserve"> dass </w:t>
      </w:r>
      <w:r w:rsidR="006F5A94" w:rsidRPr="003B4609">
        <w:rPr>
          <w:rFonts w:ascii="Arial" w:hAnsi="Arial" w:cs="Arial"/>
          <w:b/>
          <w:color w:val="00B050"/>
          <w:sz w:val="22"/>
          <w:szCs w:val="22"/>
        </w:rPr>
        <w:t>Ihre Bewerbung</w:t>
      </w:r>
      <w:r w:rsidRPr="003B4609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277035" w:rsidRPr="003B4609">
        <w:rPr>
          <w:rFonts w:ascii="Arial" w:hAnsi="Arial" w:cs="Arial"/>
          <w:b/>
          <w:color w:val="00B050"/>
          <w:sz w:val="22"/>
          <w:szCs w:val="22"/>
        </w:rPr>
        <w:t xml:space="preserve">erfolgreich </w:t>
      </w:r>
      <w:r w:rsidR="006F5A94" w:rsidRPr="003B4609">
        <w:rPr>
          <w:rFonts w:ascii="Arial" w:hAnsi="Arial" w:cs="Arial"/>
          <w:b/>
          <w:color w:val="00B050"/>
          <w:sz w:val="22"/>
          <w:szCs w:val="22"/>
        </w:rPr>
        <w:t>ist</w:t>
      </w:r>
      <w:r w:rsidR="004B32D5" w:rsidRPr="003B4609">
        <w:rPr>
          <w:rFonts w:ascii="Arial" w:hAnsi="Arial" w:cs="Arial"/>
          <w:b/>
          <w:color w:val="00B050"/>
          <w:sz w:val="22"/>
          <w:szCs w:val="22"/>
        </w:rPr>
        <w:t xml:space="preserve"> -  b</w:t>
      </w:r>
      <w:r w:rsidR="00E355AA" w:rsidRPr="003B4609">
        <w:rPr>
          <w:rFonts w:ascii="Arial" w:hAnsi="Arial" w:cs="Arial"/>
          <w:b/>
          <w:color w:val="00B050"/>
          <w:sz w:val="22"/>
          <w:szCs w:val="22"/>
        </w:rPr>
        <w:t>itte beachten Sie daher bei der Pl</w:t>
      </w:r>
      <w:r w:rsidR="00E355AA" w:rsidRPr="003B4609">
        <w:rPr>
          <w:rFonts w:ascii="Arial" w:hAnsi="Arial" w:cs="Arial"/>
          <w:b/>
          <w:color w:val="00B050"/>
          <w:sz w:val="22"/>
          <w:szCs w:val="22"/>
        </w:rPr>
        <w:t>a</w:t>
      </w:r>
      <w:r w:rsidR="00E355AA" w:rsidRPr="003B4609">
        <w:rPr>
          <w:rFonts w:ascii="Arial" w:hAnsi="Arial" w:cs="Arial"/>
          <w:b/>
          <w:color w:val="00B050"/>
          <w:sz w:val="22"/>
          <w:szCs w:val="22"/>
        </w:rPr>
        <w:t>nung Ihres Projekts folgende Punkte</w:t>
      </w:r>
      <w:r w:rsidR="002822CB" w:rsidRPr="003B4609">
        <w:rPr>
          <w:rFonts w:ascii="Arial" w:hAnsi="Arial" w:cs="Arial"/>
          <w:b/>
          <w:color w:val="00B050"/>
          <w:sz w:val="22"/>
          <w:szCs w:val="22"/>
        </w:rPr>
        <w:t>:</w:t>
      </w:r>
      <w:r w:rsidR="00E355AA" w:rsidRPr="003B4609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8B5871" w:rsidRPr="003B4609" w:rsidRDefault="008B5871" w:rsidP="008B5871">
      <w:pPr>
        <w:pStyle w:val="paragraphstyle18"/>
        <w:jc w:val="both"/>
        <w:rPr>
          <w:rStyle w:val="style6"/>
          <w:rFonts w:ascii="Arial" w:hAnsi="Arial" w:cs="Arial"/>
          <w:sz w:val="22"/>
          <w:szCs w:val="22"/>
        </w:rPr>
      </w:pPr>
      <w:r w:rsidRPr="003B4609">
        <w:rPr>
          <w:rFonts w:ascii="Arial" w:hAnsi="Arial" w:cs="Arial"/>
          <w:sz w:val="22"/>
          <w:szCs w:val="22"/>
        </w:rPr>
        <w:t>Ziel der Initiative ist es, dass in der Schule nicht nur Einzelmaßnahmen umgesetzt werden, so</w:t>
      </w:r>
      <w:r w:rsidRPr="003B4609">
        <w:rPr>
          <w:rFonts w:ascii="Arial" w:hAnsi="Arial" w:cs="Arial"/>
          <w:sz w:val="22"/>
          <w:szCs w:val="22"/>
        </w:rPr>
        <w:t>n</w:t>
      </w:r>
      <w:r w:rsidRPr="003B4609">
        <w:rPr>
          <w:rFonts w:ascii="Arial" w:hAnsi="Arial" w:cs="Arial"/>
          <w:sz w:val="22"/>
          <w:szCs w:val="22"/>
        </w:rPr>
        <w:t xml:space="preserve">dern </w:t>
      </w:r>
      <w:r w:rsidRPr="003B4609">
        <w:rPr>
          <w:rStyle w:val="style6"/>
          <w:rFonts w:ascii="Arial" w:hAnsi="Arial" w:cs="Arial"/>
          <w:sz w:val="22"/>
          <w:szCs w:val="22"/>
        </w:rPr>
        <w:t>Angebote und Strukturen entstehen, die so tragfähig sind, dass eine selbstständige Fortfü</w:t>
      </w:r>
      <w:r w:rsidRPr="003B4609">
        <w:rPr>
          <w:rStyle w:val="style6"/>
          <w:rFonts w:ascii="Arial" w:hAnsi="Arial" w:cs="Arial"/>
          <w:sz w:val="22"/>
          <w:szCs w:val="22"/>
        </w:rPr>
        <w:t>h</w:t>
      </w:r>
      <w:r w:rsidRPr="003B4609">
        <w:rPr>
          <w:rStyle w:val="style6"/>
          <w:rFonts w:ascii="Arial" w:hAnsi="Arial" w:cs="Arial"/>
          <w:sz w:val="22"/>
          <w:szCs w:val="22"/>
        </w:rPr>
        <w:t>rung nach Ende der Projektlaufzeit möglich ist - die Förderung ist also im Sinne einer „Anschubf</w:t>
      </w:r>
      <w:r w:rsidRPr="003B4609">
        <w:rPr>
          <w:rStyle w:val="style6"/>
          <w:rFonts w:ascii="Arial" w:hAnsi="Arial" w:cs="Arial"/>
          <w:sz w:val="22"/>
          <w:szCs w:val="22"/>
        </w:rPr>
        <w:t>i</w:t>
      </w:r>
      <w:r w:rsidRPr="003B4609">
        <w:rPr>
          <w:rStyle w:val="style6"/>
          <w:rFonts w:ascii="Arial" w:hAnsi="Arial" w:cs="Arial"/>
          <w:sz w:val="22"/>
          <w:szCs w:val="22"/>
        </w:rPr>
        <w:t>nanzierung“ zu verstehen.</w:t>
      </w:r>
    </w:p>
    <w:p w:rsidR="008B5871" w:rsidRPr="00CD6EA0" w:rsidRDefault="008B5871" w:rsidP="008B5871">
      <w:pPr>
        <w:pStyle w:val="paragraphstyle18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B4609">
        <w:rPr>
          <w:rFonts w:ascii="Arial" w:hAnsi="Arial" w:cs="Arial"/>
          <w:sz w:val="22"/>
          <w:szCs w:val="22"/>
        </w:rPr>
        <w:t>Es dürfen nur Maßnahmen zur Bewegung im außerunterrichtlichen Schulsport berücksichtigt we</w:t>
      </w:r>
      <w:r w:rsidRPr="003B4609">
        <w:rPr>
          <w:rFonts w:ascii="Arial" w:hAnsi="Arial" w:cs="Arial"/>
          <w:sz w:val="22"/>
          <w:szCs w:val="22"/>
        </w:rPr>
        <w:t>r</w:t>
      </w:r>
      <w:r w:rsidR="00415F0F">
        <w:rPr>
          <w:rFonts w:ascii="Arial" w:hAnsi="Arial" w:cs="Arial"/>
          <w:sz w:val="22"/>
          <w:szCs w:val="22"/>
        </w:rPr>
        <w:t>den, die nicht bereits durch</w:t>
      </w:r>
      <w:r w:rsidRPr="00415F0F">
        <w:rPr>
          <w:rFonts w:ascii="Arial" w:hAnsi="Arial" w:cs="Arial"/>
          <w:sz w:val="22"/>
          <w:szCs w:val="22"/>
        </w:rPr>
        <w:t xml:space="preserve"> </w:t>
      </w:r>
      <w:r w:rsidR="00CD6EA0" w:rsidRPr="00415F0F">
        <w:rPr>
          <w:rFonts w:ascii="Arial" w:hAnsi="Arial" w:cs="Arial"/>
          <w:sz w:val="22"/>
          <w:szCs w:val="22"/>
        </w:rPr>
        <w:t xml:space="preserve">öffentliche </w:t>
      </w:r>
      <w:r w:rsidR="00415F0F">
        <w:rPr>
          <w:rFonts w:ascii="Arial" w:hAnsi="Arial" w:cs="Arial"/>
          <w:sz w:val="22"/>
          <w:szCs w:val="22"/>
        </w:rPr>
        <w:t>Institutionen gefördert werden.</w:t>
      </w:r>
    </w:p>
    <w:p w:rsidR="00C57E37" w:rsidRPr="003B4609" w:rsidRDefault="00C57E37" w:rsidP="00C57E37">
      <w:pPr>
        <w:spacing w:before="60"/>
        <w:rPr>
          <w:rFonts w:ascii="Arial" w:hAnsi="Arial" w:cs="Arial"/>
          <w:sz w:val="22"/>
          <w:szCs w:val="22"/>
        </w:rPr>
      </w:pPr>
      <w:r w:rsidRPr="003B4609">
        <w:rPr>
          <w:rFonts w:ascii="Arial" w:hAnsi="Arial" w:cs="Arial"/>
          <w:sz w:val="22"/>
          <w:szCs w:val="22"/>
        </w:rPr>
        <w:t xml:space="preserve">Gefördert werden können z. B. folgende Maßnahmen an Ihrer Schule: </w:t>
      </w:r>
      <w:r w:rsidRPr="003B4609">
        <w:rPr>
          <w:rFonts w:ascii="Arial" w:hAnsi="Arial" w:cs="Arial"/>
          <w:sz w:val="22"/>
          <w:szCs w:val="22"/>
        </w:rPr>
        <w:br/>
        <w:t>Fortbildungen, Übungsleiterkosten, Projekttage, Spielfeste, Vorträge usw.</w:t>
      </w:r>
    </w:p>
    <w:p w:rsidR="003F3089" w:rsidRPr="003B4609" w:rsidRDefault="003F3089" w:rsidP="003F3089">
      <w:pPr>
        <w:pStyle w:val="paragraphstyle18"/>
        <w:jc w:val="both"/>
        <w:rPr>
          <w:rStyle w:val="style6"/>
          <w:rFonts w:ascii="Arial" w:hAnsi="Arial" w:cs="Arial"/>
          <w:sz w:val="22"/>
          <w:szCs w:val="22"/>
        </w:rPr>
      </w:pPr>
      <w:r w:rsidRPr="003B4609">
        <w:rPr>
          <w:rStyle w:val="style6"/>
          <w:rFonts w:ascii="Arial" w:hAnsi="Arial" w:cs="Arial"/>
          <w:sz w:val="22"/>
          <w:szCs w:val="22"/>
        </w:rPr>
        <w:t>Die rechtlichen Vorgaben für gesetzliche Krankenkassen schränken eine Finanzierung von Mater</w:t>
      </w:r>
      <w:r w:rsidRPr="003B4609">
        <w:rPr>
          <w:rStyle w:val="style6"/>
          <w:rFonts w:ascii="Arial" w:hAnsi="Arial" w:cs="Arial"/>
          <w:sz w:val="22"/>
          <w:szCs w:val="22"/>
        </w:rPr>
        <w:t>i</w:t>
      </w:r>
      <w:r w:rsidRPr="003B4609">
        <w:rPr>
          <w:rStyle w:val="style6"/>
          <w:rFonts w:ascii="Arial" w:hAnsi="Arial" w:cs="Arial"/>
          <w:sz w:val="22"/>
          <w:szCs w:val="22"/>
        </w:rPr>
        <w:t>alien stark ein. Daher können nur solche Materialkosten i</w:t>
      </w:r>
      <w:r w:rsidR="000121D6" w:rsidRPr="003B4609">
        <w:rPr>
          <w:rStyle w:val="style6"/>
          <w:rFonts w:ascii="Arial" w:hAnsi="Arial" w:cs="Arial"/>
          <w:sz w:val="22"/>
          <w:szCs w:val="22"/>
        </w:rPr>
        <w:t>n</w:t>
      </w:r>
      <w:r w:rsidRPr="003B4609">
        <w:rPr>
          <w:rStyle w:val="style6"/>
          <w:rFonts w:ascii="Arial" w:hAnsi="Arial" w:cs="Arial"/>
          <w:sz w:val="22"/>
          <w:szCs w:val="22"/>
        </w:rPr>
        <w:t xml:space="preserve"> geringe</w:t>
      </w:r>
      <w:r w:rsidR="000121D6" w:rsidRPr="003B4609">
        <w:rPr>
          <w:rStyle w:val="style6"/>
          <w:rFonts w:ascii="Arial" w:hAnsi="Arial" w:cs="Arial"/>
          <w:sz w:val="22"/>
          <w:szCs w:val="22"/>
        </w:rPr>
        <w:t>m</w:t>
      </w:r>
      <w:r w:rsidRPr="003B4609">
        <w:rPr>
          <w:rStyle w:val="style6"/>
          <w:rFonts w:ascii="Arial" w:hAnsi="Arial" w:cs="Arial"/>
          <w:sz w:val="22"/>
          <w:szCs w:val="22"/>
        </w:rPr>
        <w:t xml:space="preserve"> Umfang berücksichtigt we</w:t>
      </w:r>
      <w:r w:rsidRPr="003B4609">
        <w:rPr>
          <w:rStyle w:val="style6"/>
          <w:rFonts w:ascii="Arial" w:hAnsi="Arial" w:cs="Arial"/>
          <w:sz w:val="22"/>
          <w:szCs w:val="22"/>
        </w:rPr>
        <w:t>r</w:t>
      </w:r>
      <w:r w:rsidRPr="003B4609">
        <w:rPr>
          <w:rStyle w:val="style6"/>
          <w:rFonts w:ascii="Arial" w:hAnsi="Arial" w:cs="Arial"/>
          <w:sz w:val="22"/>
          <w:szCs w:val="22"/>
        </w:rPr>
        <w:t xml:space="preserve">den, die in unmittelbarem Projektzusammenhang stehen. </w:t>
      </w:r>
    </w:p>
    <w:p w:rsidR="003F3089" w:rsidRPr="003B4609" w:rsidRDefault="003F3089" w:rsidP="00595796">
      <w:pPr>
        <w:pStyle w:val="paragraphstyle18"/>
        <w:jc w:val="both"/>
        <w:rPr>
          <w:rStyle w:val="style6"/>
          <w:rFonts w:ascii="Arial" w:hAnsi="Arial" w:cs="Arial"/>
          <w:sz w:val="22"/>
          <w:szCs w:val="22"/>
        </w:rPr>
      </w:pPr>
      <w:r w:rsidRPr="003B4609">
        <w:rPr>
          <w:rStyle w:val="style6"/>
          <w:rFonts w:ascii="Arial" w:hAnsi="Arial" w:cs="Arial"/>
          <w:sz w:val="22"/>
          <w:szCs w:val="22"/>
        </w:rPr>
        <w:t xml:space="preserve">Die Fördersumme bezieht sich auf </w:t>
      </w:r>
      <w:r w:rsidRPr="003B4609">
        <w:rPr>
          <w:rStyle w:val="style6"/>
          <w:rFonts w:ascii="Arial" w:hAnsi="Arial" w:cs="Arial"/>
          <w:b/>
          <w:sz w:val="22"/>
          <w:szCs w:val="22"/>
        </w:rPr>
        <w:t>zwei</w:t>
      </w:r>
      <w:r w:rsidRPr="003B4609">
        <w:rPr>
          <w:rStyle w:val="style6"/>
          <w:rFonts w:ascii="Arial" w:hAnsi="Arial" w:cs="Arial"/>
          <w:sz w:val="22"/>
          <w:szCs w:val="22"/>
        </w:rPr>
        <w:t xml:space="preserve"> Schuljahre und wird in zwei Raten ausgezahlt.</w:t>
      </w:r>
    </w:p>
    <w:p w:rsidR="00E355AA" w:rsidRPr="00415F0F" w:rsidRDefault="00CD6EA0" w:rsidP="004643BF">
      <w:pPr>
        <w:pStyle w:val="paragraphstyle18"/>
        <w:jc w:val="both"/>
        <w:rPr>
          <w:rFonts w:ascii="Arial" w:hAnsi="Arial" w:cs="Arial"/>
          <w:sz w:val="22"/>
          <w:szCs w:val="22"/>
        </w:rPr>
      </w:pPr>
      <w:r w:rsidRPr="00415F0F">
        <w:rPr>
          <w:rStyle w:val="style6"/>
          <w:rFonts w:ascii="Arial" w:hAnsi="Arial" w:cs="Arial"/>
          <w:sz w:val="22"/>
          <w:szCs w:val="22"/>
        </w:rPr>
        <w:t>Je nach Zielsetzung des Projektes sollen möglichst benachbarte Schulen, Vereine, Initiativen, U</w:t>
      </w:r>
      <w:r w:rsidRPr="00415F0F">
        <w:rPr>
          <w:rStyle w:val="style6"/>
          <w:rFonts w:ascii="Arial" w:hAnsi="Arial" w:cs="Arial"/>
          <w:sz w:val="22"/>
          <w:szCs w:val="22"/>
        </w:rPr>
        <w:t>n</w:t>
      </w:r>
      <w:r w:rsidRPr="00415F0F">
        <w:rPr>
          <w:rStyle w:val="style6"/>
          <w:rFonts w:ascii="Arial" w:hAnsi="Arial" w:cs="Arial"/>
          <w:sz w:val="22"/>
          <w:szCs w:val="22"/>
        </w:rPr>
        <w:t>ternehmen, Eltern usw. als Netzwerk-Partner gewonnen werden. Solche Kooperationen müssen zu Projektbeginn noch nicht bestehen.</w:t>
      </w:r>
    </w:p>
    <w:p w:rsidR="00EB05DE" w:rsidRPr="00EB05DE" w:rsidRDefault="00EB05DE" w:rsidP="00EB05DE">
      <w:pPr>
        <w:pStyle w:val="paragraphstyle19"/>
        <w:rPr>
          <w:rFonts w:ascii="Arial" w:hAnsi="Arial" w:cs="Arial"/>
          <w:sz w:val="22"/>
          <w:szCs w:val="22"/>
        </w:rPr>
      </w:pPr>
      <w:r w:rsidRPr="00EB05DE">
        <w:rPr>
          <w:rFonts w:ascii="Arial" w:hAnsi="Arial" w:cs="Arial"/>
          <w:sz w:val="22"/>
          <w:szCs w:val="22"/>
        </w:rPr>
        <w:t xml:space="preserve">Wir empfehlen Ihnen, bei Fragen oder Unklarheiten vor Antragsstellung einen Beratungstermin mit dem Projektkoordinator zu vereinbaren. </w:t>
      </w:r>
    </w:p>
    <w:p w:rsidR="004643BF" w:rsidRPr="00415F0F" w:rsidRDefault="004643BF" w:rsidP="00A80632">
      <w:pPr>
        <w:pStyle w:val="paragraphstyle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15F0F">
        <w:rPr>
          <w:rFonts w:ascii="Arial" w:hAnsi="Arial" w:cs="Arial"/>
          <w:sz w:val="22"/>
          <w:szCs w:val="22"/>
        </w:rPr>
        <w:t>Bitte wenden Sie sich</w:t>
      </w:r>
      <w:r w:rsidR="00EB05DE">
        <w:rPr>
          <w:rFonts w:ascii="Arial" w:hAnsi="Arial" w:cs="Arial"/>
          <w:sz w:val="22"/>
          <w:szCs w:val="22"/>
        </w:rPr>
        <w:t xml:space="preserve"> dazu</w:t>
      </w:r>
      <w:r w:rsidRPr="00415F0F">
        <w:rPr>
          <w:rFonts w:ascii="Arial" w:hAnsi="Arial" w:cs="Arial"/>
          <w:sz w:val="22"/>
          <w:szCs w:val="22"/>
        </w:rPr>
        <w:t xml:space="preserve"> an Herrn Norbert Baumann (no.baumann@web.de).</w:t>
      </w:r>
    </w:p>
    <w:p w:rsidR="00B44A2B" w:rsidRPr="00E57B86" w:rsidRDefault="006F5A94" w:rsidP="00E57B86">
      <w:pPr>
        <w:pStyle w:val="Listenabsatz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57B86">
        <w:rPr>
          <w:rFonts w:ascii="Arial" w:hAnsi="Arial" w:cs="Arial"/>
        </w:rPr>
        <w:br w:type="page"/>
      </w:r>
      <w:r w:rsidR="00B44A2B" w:rsidRPr="00E57B86">
        <w:rPr>
          <w:rFonts w:ascii="Arial" w:hAnsi="Arial" w:cs="Arial"/>
          <w:b/>
          <w:color w:val="00B050"/>
          <w:sz w:val="28"/>
          <w:szCs w:val="28"/>
        </w:rPr>
        <w:lastRenderedPageBreak/>
        <w:t>Basisdaten der Schule</w:t>
      </w:r>
      <w:bookmarkEnd w:id="0"/>
    </w:p>
    <w:tbl>
      <w:tblPr>
        <w:tblpPr w:leftFromText="141" w:rightFromText="141" w:vertAnchor="text" w:horzAnchor="margin" w:tblpXSpec="center" w:tblpY="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985"/>
      </w:tblGrid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der Schule: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962582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5F0F">
              <w:rPr>
                <w:rFonts w:ascii="Arial" w:hAnsi="Arial" w:cs="Arial"/>
              </w:rPr>
              <w:t>Leitzeichen</w:t>
            </w:r>
            <w:r w:rsidR="00B44A2B" w:rsidRPr="00415F0F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Straße: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PLZ/Ort</w:t>
            </w:r>
            <w:r w:rsidR="00BD0BA1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1B48">
        <w:trPr>
          <w:trHeight w:val="340"/>
          <w:jc w:val="center"/>
        </w:trPr>
        <w:tc>
          <w:tcPr>
            <w:tcW w:w="2943" w:type="dxa"/>
            <w:vAlign w:val="center"/>
          </w:tcPr>
          <w:p w:rsidR="00901B48" w:rsidRDefault="00901B48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der Schulleitung</w:t>
            </w:r>
            <w:r w:rsidR="00BD0BA1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85" w:type="dxa"/>
            <w:vAlign w:val="center"/>
          </w:tcPr>
          <w:p w:rsidR="00901B48" w:rsidRDefault="00901B48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Homepage: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Anzahl der Schülerinnen</w:t>
            </w:r>
          </w:p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 Schüler: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2943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Anzahl der Lehrkräfte:</w:t>
            </w:r>
          </w:p>
        </w:tc>
        <w:tc>
          <w:tcPr>
            <w:tcW w:w="5985" w:type="dxa"/>
            <w:vAlign w:val="center"/>
          </w:tcPr>
          <w:p w:rsidR="00B44A2B" w:rsidRDefault="00B44A2B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44A2B" w:rsidRDefault="00B44A2B">
      <w:pPr>
        <w:rPr>
          <w:rFonts w:cs="Times New Roman"/>
        </w:rPr>
      </w:pPr>
    </w:p>
    <w:p w:rsidR="00B44A2B" w:rsidRDefault="00B44A2B" w:rsidP="007C1CA9">
      <w:pPr>
        <w:pStyle w:val="berschrift2"/>
        <w:tabs>
          <w:tab w:val="left" w:pos="426"/>
        </w:tabs>
        <w:spacing w:after="120"/>
        <w:jc w:val="left"/>
        <w:rPr>
          <w:rFonts w:ascii="Arial" w:hAnsi="Arial" w:cs="Arial"/>
          <w:b/>
          <w:bCs/>
          <w:sz w:val="24"/>
          <w:szCs w:val="24"/>
        </w:rPr>
      </w:pPr>
      <w:bookmarkStart w:id="2" w:name="_Toc221950380"/>
      <w:r>
        <w:rPr>
          <w:rFonts w:ascii="Arial" w:hAnsi="Arial" w:cs="Arial"/>
          <w:b/>
          <w:bCs/>
          <w:sz w:val="24"/>
          <w:szCs w:val="24"/>
        </w:rPr>
        <w:tab/>
        <w:t>Ansprechpartner(innen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tbl>
      <w:tblPr>
        <w:tblpPr w:leftFromText="141" w:rightFromText="141" w:vertAnchor="text" w:horzAnchor="margin" w:tblpXSpec="center" w:tblpY="1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15"/>
        <w:gridCol w:w="2115"/>
        <w:gridCol w:w="2115"/>
        <w:gridCol w:w="2115"/>
      </w:tblGrid>
      <w:tr w:rsidR="00B44A2B">
        <w:trPr>
          <w:jc w:val="center"/>
        </w:trPr>
        <w:tc>
          <w:tcPr>
            <w:tcW w:w="468" w:type="dxa"/>
          </w:tcPr>
          <w:p w:rsidR="00B44A2B" w:rsidRDefault="00B44A2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15" w:type="dxa"/>
            <w:vAlign w:val="center"/>
          </w:tcPr>
          <w:p w:rsidR="00B44A2B" w:rsidRDefault="00B44A2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115" w:type="dxa"/>
            <w:vAlign w:val="center"/>
          </w:tcPr>
          <w:p w:rsidR="00B44A2B" w:rsidRDefault="00A535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Schule</w:t>
            </w:r>
          </w:p>
        </w:tc>
        <w:tc>
          <w:tcPr>
            <w:tcW w:w="2115" w:type="dxa"/>
            <w:vAlign w:val="center"/>
          </w:tcPr>
          <w:p w:rsidR="00B44A2B" w:rsidRDefault="00A5351E" w:rsidP="00A535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Email: Privat</w:t>
            </w:r>
          </w:p>
        </w:tc>
      </w:tr>
      <w:tr w:rsidR="00B44A2B">
        <w:trPr>
          <w:trHeight w:val="340"/>
          <w:jc w:val="center"/>
        </w:trPr>
        <w:tc>
          <w:tcPr>
            <w:tcW w:w="468" w:type="dxa"/>
            <w:vAlign w:val="center"/>
          </w:tcPr>
          <w:p w:rsidR="00B44A2B" w:rsidRDefault="00B4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</w:tr>
      <w:tr w:rsidR="00B44A2B">
        <w:trPr>
          <w:trHeight w:val="340"/>
          <w:jc w:val="center"/>
        </w:trPr>
        <w:tc>
          <w:tcPr>
            <w:tcW w:w="468" w:type="dxa"/>
            <w:vAlign w:val="center"/>
          </w:tcPr>
          <w:p w:rsidR="00B44A2B" w:rsidRDefault="00B4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A2B" w:rsidRPr="00673155" w:rsidRDefault="00B44A2B">
      <w:pPr>
        <w:rPr>
          <w:rFonts w:cs="Times New Roman"/>
          <w:color w:val="00B050"/>
        </w:rPr>
      </w:pPr>
      <w:bookmarkStart w:id="3" w:name="_Toc221950381"/>
    </w:p>
    <w:p w:rsidR="00B44A2B" w:rsidRPr="00673155" w:rsidRDefault="00B44A2B" w:rsidP="00E57B86">
      <w:pPr>
        <w:pStyle w:val="berschrift2"/>
        <w:numPr>
          <w:ilvl w:val="0"/>
          <w:numId w:val="4"/>
        </w:numPr>
        <w:tabs>
          <w:tab w:val="left" w:pos="42"/>
        </w:tabs>
        <w:spacing w:after="120"/>
        <w:rPr>
          <w:rFonts w:ascii="Arial" w:hAnsi="Arial" w:cs="Arial"/>
          <w:b/>
          <w:bCs/>
          <w:color w:val="00B050"/>
          <w:sz w:val="28"/>
          <w:szCs w:val="28"/>
        </w:rPr>
      </w:pPr>
      <w:r w:rsidRPr="00673155">
        <w:rPr>
          <w:rFonts w:ascii="Arial" w:hAnsi="Arial" w:cs="Arial"/>
          <w:b/>
          <w:bCs/>
          <w:color w:val="00B050"/>
          <w:sz w:val="28"/>
          <w:szCs w:val="28"/>
        </w:rPr>
        <w:t xml:space="preserve">Titel des </w:t>
      </w:r>
      <w:bookmarkEnd w:id="3"/>
      <w:r w:rsidRPr="00673155">
        <w:rPr>
          <w:rFonts w:ascii="Arial" w:hAnsi="Arial" w:cs="Arial"/>
          <w:b/>
          <w:bCs/>
          <w:color w:val="00B050"/>
          <w:sz w:val="28"/>
          <w:szCs w:val="28"/>
        </w:rPr>
        <w:t>Projekts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44A2B" w:rsidTr="00D05C3F">
        <w:trPr>
          <w:trHeight w:val="1526"/>
          <w:jc w:val="center"/>
        </w:trPr>
        <w:tc>
          <w:tcPr>
            <w:tcW w:w="8928" w:type="dxa"/>
          </w:tcPr>
          <w:p w:rsidR="00B44A2B" w:rsidRDefault="00B44A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Kurze, aussagekräftige Bezeichnung: </w:t>
            </w:r>
          </w:p>
          <w:p w:rsidR="00B44A2B" w:rsidRDefault="00B44A2B">
            <w:pPr>
              <w:spacing w:before="60" w:after="60"/>
              <w:rPr>
                <w:rFonts w:ascii="Arial" w:hAnsi="Arial" w:cs="Arial"/>
              </w:rPr>
            </w:pPr>
          </w:p>
          <w:p w:rsidR="00B44A2B" w:rsidRDefault="00B44A2B">
            <w:pPr>
              <w:spacing w:before="60" w:after="60"/>
              <w:rPr>
                <w:rFonts w:ascii="Arial" w:hAnsi="Arial" w:cs="Arial"/>
              </w:rPr>
            </w:pPr>
          </w:p>
          <w:p w:rsidR="00B44A2B" w:rsidRDefault="00B44A2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73155" w:rsidRDefault="00673155">
      <w:pPr>
        <w:pStyle w:val="berschrift2"/>
        <w:tabs>
          <w:tab w:val="left" w:pos="70"/>
        </w:tabs>
        <w:spacing w:after="120"/>
        <w:jc w:val="left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B44A2B" w:rsidRPr="00673155" w:rsidRDefault="00A5351E" w:rsidP="00E57B86">
      <w:pPr>
        <w:pStyle w:val="berschrift2"/>
        <w:numPr>
          <w:ilvl w:val="0"/>
          <w:numId w:val="4"/>
        </w:numPr>
        <w:tabs>
          <w:tab w:val="left" w:pos="70"/>
        </w:tabs>
        <w:spacing w:after="1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Bedarfsermittlung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44A2B">
        <w:trPr>
          <w:jc w:val="center"/>
        </w:trPr>
        <w:tc>
          <w:tcPr>
            <w:tcW w:w="8928" w:type="dxa"/>
          </w:tcPr>
          <w:p w:rsidR="007C1CA9" w:rsidRDefault="007C1CA9" w:rsidP="007C1CA9">
            <w:pPr>
              <w:rPr>
                <w:rFonts w:ascii="Arial" w:eastAsia="FoundryJournal-Medium" w:hAnsi="Arial" w:cs="Arial"/>
              </w:rPr>
            </w:pPr>
            <w:r w:rsidRPr="00580909">
              <w:rPr>
                <w:rFonts w:ascii="Arial" w:eastAsia="FoundryJournal-Medium" w:hAnsi="Arial" w:cs="Arial"/>
                <w:b/>
              </w:rPr>
              <w:t>W</w:t>
            </w:r>
            <w:r>
              <w:rPr>
                <w:rFonts w:ascii="Arial" w:eastAsia="FoundryJournal-Medium" w:hAnsi="Arial" w:cs="Arial"/>
                <w:b/>
              </w:rPr>
              <w:t>ARUM</w:t>
            </w:r>
            <w:r w:rsidRPr="00A80632">
              <w:rPr>
                <w:rFonts w:ascii="Arial" w:eastAsia="FoundryJournal-Medium" w:hAnsi="Arial" w:cs="Arial"/>
              </w:rPr>
              <w:t xml:space="preserve"> </w:t>
            </w:r>
            <w:r>
              <w:rPr>
                <w:rFonts w:ascii="Arial" w:eastAsia="FoundryJournal-Medium" w:hAnsi="Arial" w:cs="Arial"/>
              </w:rPr>
              <w:t>planen</w:t>
            </w:r>
            <w:r w:rsidRPr="00A80632">
              <w:rPr>
                <w:rFonts w:ascii="Arial" w:eastAsia="FoundryJournal-Medium" w:hAnsi="Arial" w:cs="Arial"/>
              </w:rPr>
              <w:t xml:space="preserve"> </w:t>
            </w:r>
            <w:r>
              <w:rPr>
                <w:rFonts w:ascii="Arial" w:eastAsia="FoundryJournal-Medium" w:hAnsi="Arial" w:cs="Arial"/>
              </w:rPr>
              <w:t xml:space="preserve">Sie </w:t>
            </w:r>
            <w:r w:rsidRPr="00A80632">
              <w:rPr>
                <w:rFonts w:ascii="Arial" w:eastAsia="FoundryJournal-Medium" w:hAnsi="Arial" w:cs="Arial"/>
              </w:rPr>
              <w:t xml:space="preserve">dieses Projekt und </w:t>
            </w:r>
            <w:r w:rsidRPr="00580909">
              <w:rPr>
                <w:rFonts w:ascii="Arial" w:eastAsia="FoundryJournal-Medium" w:hAnsi="Arial" w:cs="Arial"/>
                <w:b/>
              </w:rPr>
              <w:t>WAS</w:t>
            </w:r>
            <w:r w:rsidRPr="00A80632">
              <w:rPr>
                <w:rFonts w:ascii="Arial" w:eastAsia="FoundryJournal-Medium" w:hAnsi="Arial" w:cs="Arial"/>
              </w:rPr>
              <w:t xml:space="preserve"> wollen </w:t>
            </w:r>
            <w:r>
              <w:rPr>
                <w:rFonts w:ascii="Arial" w:eastAsia="FoundryJournal-Medium" w:hAnsi="Arial" w:cs="Arial"/>
              </w:rPr>
              <w:t>Sie</w:t>
            </w:r>
            <w:r w:rsidRPr="00A80632">
              <w:rPr>
                <w:rFonts w:ascii="Arial" w:eastAsia="FoundryJournal-Medium" w:hAnsi="Arial" w:cs="Arial"/>
              </w:rPr>
              <w:t xml:space="preserve"> erreichen?</w:t>
            </w:r>
          </w:p>
          <w:p w:rsidR="00B44A2B" w:rsidRDefault="00E2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Sie kurz die </w:t>
            </w:r>
            <w:r w:rsidR="00E467B9">
              <w:rPr>
                <w:rFonts w:ascii="Arial" w:hAnsi="Arial" w:cs="Arial"/>
              </w:rPr>
              <w:t>Situation</w:t>
            </w:r>
            <w:r>
              <w:rPr>
                <w:rFonts w:ascii="Arial" w:hAnsi="Arial" w:cs="Arial"/>
              </w:rPr>
              <w:t xml:space="preserve"> an Ihrer Schule</w:t>
            </w:r>
            <w:r w:rsidR="00E467B9">
              <w:rPr>
                <w:rFonts w:ascii="Arial" w:hAnsi="Arial" w:cs="Arial"/>
              </w:rPr>
              <w:t>, aus der Sie den Handlung</w:t>
            </w:r>
            <w:r w:rsidR="00E467B9">
              <w:rPr>
                <w:rFonts w:ascii="Arial" w:hAnsi="Arial" w:cs="Arial"/>
              </w:rPr>
              <w:t>s</w:t>
            </w:r>
            <w:r w:rsidR="00E467B9">
              <w:rPr>
                <w:rFonts w:ascii="Arial" w:hAnsi="Arial" w:cs="Arial"/>
              </w:rPr>
              <w:t>bedarf für Ihre Projektidee ableiten und skizzieren Sie diese:</w:t>
            </w:r>
          </w:p>
          <w:p w:rsidR="00A0324E" w:rsidRDefault="00A0324E">
            <w:pPr>
              <w:rPr>
                <w:rFonts w:ascii="Arial" w:hAnsi="Arial" w:cs="Arial"/>
              </w:rPr>
            </w:pPr>
          </w:p>
          <w:p w:rsidR="00B44A2B" w:rsidRPr="00A0324E" w:rsidRDefault="00A0324E">
            <w:pPr>
              <w:rPr>
                <w:rFonts w:ascii="Arial" w:hAnsi="Arial" w:cs="Arial"/>
                <w:u w:val="single"/>
              </w:rPr>
            </w:pPr>
            <w:r w:rsidRPr="00A0324E">
              <w:rPr>
                <w:rFonts w:ascii="Arial" w:hAnsi="Arial" w:cs="Arial"/>
                <w:u w:val="single"/>
              </w:rPr>
              <w:t>Situationsanalyse:</w:t>
            </w: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673155" w:rsidRDefault="00673155">
            <w:pPr>
              <w:rPr>
                <w:rFonts w:ascii="Arial" w:hAnsi="Arial" w:cs="Arial"/>
              </w:rPr>
            </w:pPr>
          </w:p>
          <w:p w:rsidR="00673155" w:rsidRDefault="00673155">
            <w:pPr>
              <w:rPr>
                <w:rFonts w:ascii="Arial" w:hAnsi="Arial" w:cs="Arial"/>
              </w:rPr>
            </w:pPr>
          </w:p>
          <w:p w:rsidR="00673155" w:rsidRDefault="00673155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D05C3F" w:rsidRDefault="00D05C3F">
            <w:pPr>
              <w:rPr>
                <w:rFonts w:ascii="Arial" w:hAnsi="Arial" w:cs="Arial"/>
                <w:u w:val="single"/>
              </w:rPr>
            </w:pPr>
          </w:p>
          <w:p w:rsidR="00A0324E" w:rsidRPr="00A0324E" w:rsidRDefault="00E269E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 xml:space="preserve">Daraus resultierender </w:t>
            </w:r>
            <w:r w:rsidR="00A0324E" w:rsidRPr="00A0324E">
              <w:rPr>
                <w:rFonts w:ascii="Arial" w:hAnsi="Arial" w:cs="Arial"/>
                <w:u w:val="single"/>
              </w:rPr>
              <w:t>Handlungsbedarf:</w:t>
            </w: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E467B9" w:rsidRDefault="00E467B9">
            <w:pPr>
              <w:rPr>
                <w:rFonts w:ascii="Arial" w:hAnsi="Arial" w:cs="Arial"/>
              </w:rPr>
            </w:pPr>
          </w:p>
          <w:p w:rsidR="00E467B9" w:rsidRDefault="00E467B9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Pr="00E269E2" w:rsidRDefault="00E269E2">
            <w:pPr>
              <w:rPr>
                <w:rFonts w:ascii="Arial" w:hAnsi="Arial" w:cs="Arial"/>
                <w:u w:val="single"/>
              </w:rPr>
            </w:pPr>
            <w:r w:rsidRPr="00E269E2">
              <w:rPr>
                <w:rFonts w:ascii="Arial" w:hAnsi="Arial" w:cs="Arial"/>
                <w:u w:val="single"/>
              </w:rPr>
              <w:t>Wie h</w:t>
            </w:r>
            <w:r w:rsidR="00B44A2B" w:rsidRPr="00E269E2">
              <w:rPr>
                <w:rFonts w:ascii="Arial" w:hAnsi="Arial" w:cs="Arial"/>
                <w:u w:val="single"/>
              </w:rPr>
              <w:t xml:space="preserve">aben Sie </w:t>
            </w:r>
            <w:r w:rsidRPr="00E269E2">
              <w:rPr>
                <w:rFonts w:ascii="Arial" w:hAnsi="Arial" w:cs="Arial"/>
                <w:u w:val="single"/>
              </w:rPr>
              <w:t>die</w:t>
            </w:r>
            <w:r w:rsidR="00B44A2B" w:rsidRPr="00E269E2">
              <w:rPr>
                <w:rFonts w:ascii="Arial" w:hAnsi="Arial" w:cs="Arial"/>
                <w:u w:val="single"/>
              </w:rPr>
              <w:t xml:space="preserve"> Bedarfsklärung vorgenommen?</w:t>
            </w:r>
          </w:p>
          <w:p w:rsidR="00B44A2B" w:rsidRPr="00E269E2" w:rsidRDefault="00B44A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E269E2" w:rsidRPr="00E269E2">
              <w:rPr>
                <w:rFonts w:ascii="Arial" w:hAnsi="Arial" w:cs="Arial"/>
              </w:rPr>
              <w:t>Fitness-Test</w:t>
            </w:r>
            <w:r w:rsidR="00E269E2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D05C3F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269E2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6F5A94">
              <w:rPr>
                <w:rFonts w:ascii="Arial" w:hAnsi="Arial" w:cs="Arial"/>
              </w:rPr>
              <w:t>Schülerbe</w:t>
            </w:r>
            <w:r>
              <w:rPr>
                <w:rFonts w:ascii="Arial" w:hAnsi="Arial" w:cs="Arial"/>
              </w:rPr>
              <w:t>f</w:t>
            </w:r>
            <w:r w:rsidR="00E269E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agung               </w:t>
            </w:r>
            <w:r w:rsidR="006F5A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Lehrerbefragung</w:t>
            </w:r>
          </w:p>
          <w:p w:rsidR="00B44A2B" w:rsidRDefault="00B4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 xml:space="preserve">Elternbefragung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Sonstige (bitte nennen)</w:t>
            </w:r>
            <w:r w:rsidR="00E269E2">
              <w:rPr>
                <w:rFonts w:ascii="Arial" w:hAnsi="Arial" w:cs="Arial"/>
              </w:rPr>
              <w:t>:</w:t>
            </w:r>
          </w:p>
          <w:p w:rsidR="00B44A2B" w:rsidRDefault="00B44A2B">
            <w:pPr>
              <w:rPr>
                <w:rFonts w:ascii="Arial" w:hAnsi="Arial" w:cs="Arial"/>
                <w:sz w:val="32"/>
                <w:szCs w:val="32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</w:tc>
      </w:tr>
      <w:tr w:rsidR="00B44A2B">
        <w:trPr>
          <w:trHeight w:val="851"/>
          <w:jc w:val="center"/>
        </w:trPr>
        <w:tc>
          <w:tcPr>
            <w:tcW w:w="8928" w:type="dxa"/>
            <w:vAlign w:val="center"/>
          </w:tcPr>
          <w:p w:rsidR="00E269E2" w:rsidRDefault="00636687" w:rsidP="00E269E2">
            <w:pPr>
              <w:spacing w:before="60"/>
              <w:rPr>
                <w:rFonts w:ascii="Arial" w:hAnsi="Arial" w:cs="Arial"/>
              </w:rPr>
            </w:pPr>
            <w:r w:rsidRPr="00BB3141">
              <w:rPr>
                <w:rFonts w:ascii="Arial" w:hAnsi="Arial" w:cs="Arial"/>
              </w:rPr>
              <w:lastRenderedPageBreak/>
              <w:t xml:space="preserve">Die </w:t>
            </w:r>
            <w:r w:rsidRPr="00BB3141">
              <w:rPr>
                <w:rFonts w:ascii="Arial" w:hAnsi="Arial" w:cs="Arial"/>
                <w:iCs/>
              </w:rPr>
              <w:t xml:space="preserve">genaue </w:t>
            </w:r>
            <w:r w:rsidR="00E269E2">
              <w:rPr>
                <w:rFonts w:ascii="Arial" w:hAnsi="Arial" w:cs="Arial"/>
                <w:iCs/>
              </w:rPr>
              <w:t>Definition und Beschreibung</w:t>
            </w:r>
            <w:r w:rsidRPr="00BB3141">
              <w:rPr>
                <w:rFonts w:ascii="Arial" w:hAnsi="Arial" w:cs="Arial"/>
                <w:iCs/>
              </w:rPr>
              <w:t xml:space="preserve"> der Zielgruppe</w:t>
            </w:r>
            <w:r w:rsidRPr="00BB3141">
              <w:rPr>
                <w:rFonts w:ascii="Arial" w:hAnsi="Arial" w:cs="Arial"/>
              </w:rPr>
              <w:t xml:space="preserve"> </w:t>
            </w:r>
            <w:r w:rsidR="00E467B9" w:rsidRPr="00BB3141">
              <w:rPr>
                <w:rFonts w:ascii="Arial" w:hAnsi="Arial" w:cs="Arial"/>
              </w:rPr>
              <w:t>hilft Ihnen</w:t>
            </w:r>
            <w:r w:rsidR="006F5A94">
              <w:rPr>
                <w:rFonts w:ascii="Arial" w:hAnsi="Arial" w:cs="Arial"/>
              </w:rPr>
              <w:t>,</w:t>
            </w:r>
            <w:r w:rsidRPr="00BB3141">
              <w:rPr>
                <w:rFonts w:ascii="Arial" w:hAnsi="Arial" w:cs="Arial"/>
              </w:rPr>
              <w:t xml:space="preserve"> passgenaue Maßnahmen </w:t>
            </w:r>
            <w:r w:rsidR="00E467B9" w:rsidRPr="00BB3141">
              <w:rPr>
                <w:rFonts w:ascii="Arial" w:hAnsi="Arial" w:cs="Arial"/>
              </w:rPr>
              <w:t xml:space="preserve">zu </w:t>
            </w:r>
            <w:r w:rsidRPr="00BB3141">
              <w:rPr>
                <w:rFonts w:ascii="Arial" w:hAnsi="Arial" w:cs="Arial"/>
              </w:rPr>
              <w:t>entwi</w:t>
            </w:r>
            <w:r w:rsidR="00E467B9" w:rsidRPr="00BB3141">
              <w:rPr>
                <w:rFonts w:ascii="Arial" w:hAnsi="Arial" w:cs="Arial"/>
              </w:rPr>
              <w:t>ckeln</w:t>
            </w:r>
            <w:r w:rsidRPr="00BB3141">
              <w:rPr>
                <w:rFonts w:ascii="Arial" w:hAnsi="Arial" w:cs="Arial"/>
              </w:rPr>
              <w:t>, sichert die Akzeptanz der Interventionen und erhöht</w:t>
            </w:r>
            <w:r w:rsidR="0038228E" w:rsidRPr="00BB3141">
              <w:rPr>
                <w:rFonts w:ascii="Arial" w:hAnsi="Arial" w:cs="Arial"/>
              </w:rPr>
              <w:t xml:space="preserve"> </w:t>
            </w:r>
            <w:r w:rsidRPr="00BB3141">
              <w:rPr>
                <w:rFonts w:ascii="Arial" w:hAnsi="Arial" w:cs="Arial"/>
              </w:rPr>
              <w:t xml:space="preserve">damit die Wahrscheinlichkeit, dass sie </w:t>
            </w:r>
            <w:r w:rsidR="00E269E2">
              <w:rPr>
                <w:rFonts w:ascii="Arial" w:hAnsi="Arial" w:cs="Arial"/>
              </w:rPr>
              <w:t xml:space="preserve">von der Zielgruppe </w:t>
            </w:r>
            <w:r w:rsidRPr="00BB3141">
              <w:rPr>
                <w:rFonts w:ascii="Arial" w:hAnsi="Arial" w:cs="Arial"/>
              </w:rPr>
              <w:t xml:space="preserve">angenommen werden. </w:t>
            </w:r>
          </w:p>
          <w:p w:rsidR="00E269E2" w:rsidRDefault="00E269E2" w:rsidP="00E269E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dem </w:t>
            </w:r>
            <w:r w:rsidR="008403ED">
              <w:rPr>
                <w:rFonts w:ascii="Arial" w:hAnsi="Arial" w:cs="Arial"/>
              </w:rPr>
              <w:t>oben genannten</w:t>
            </w:r>
            <w:r w:rsidR="007C1CA9">
              <w:rPr>
                <w:rFonts w:ascii="Arial" w:hAnsi="Arial" w:cs="Arial"/>
              </w:rPr>
              <w:t xml:space="preserve"> Bedarf ergeben sich folgende </w:t>
            </w:r>
            <w:r w:rsidRPr="00580909">
              <w:rPr>
                <w:rFonts w:ascii="Arial" w:hAnsi="Arial" w:cs="Arial"/>
                <w:b/>
              </w:rPr>
              <w:t>Zielgruppen</w:t>
            </w:r>
            <w:r>
              <w:rPr>
                <w:rFonts w:ascii="Arial" w:hAnsi="Arial" w:cs="Arial"/>
              </w:rPr>
              <w:t>:</w:t>
            </w:r>
          </w:p>
          <w:p w:rsidR="00B44A2B" w:rsidRPr="00BB3141" w:rsidRDefault="00B44A2B" w:rsidP="00636687">
            <w:pPr>
              <w:rPr>
                <w:rFonts w:ascii="Arial" w:hAnsi="Arial" w:cs="Arial"/>
              </w:rPr>
            </w:pPr>
          </w:p>
          <w:p w:rsidR="00B44A2B" w:rsidRPr="00673155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E467B9" w:rsidRDefault="00E467B9">
            <w:pPr>
              <w:rPr>
                <w:rFonts w:ascii="Arial" w:hAnsi="Arial" w:cs="Arial"/>
              </w:rPr>
            </w:pPr>
          </w:p>
          <w:p w:rsidR="00636687" w:rsidRDefault="00636687" w:rsidP="00036A3C">
            <w:pPr>
              <w:rPr>
                <w:rFonts w:ascii="Arial" w:hAnsi="Arial" w:cs="Arial"/>
              </w:rPr>
            </w:pPr>
          </w:p>
          <w:p w:rsidR="00636687" w:rsidRDefault="006366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1B32" w:rsidRDefault="00C51B32" w:rsidP="00C51B32">
      <w:pPr>
        <w:rPr>
          <w:color w:val="00B050"/>
        </w:rPr>
      </w:pPr>
      <w:bookmarkStart w:id="4" w:name="_Toc221950385"/>
    </w:p>
    <w:p w:rsidR="00D05C3F" w:rsidRPr="005F4C43" w:rsidRDefault="00D05C3F" w:rsidP="00C51B32">
      <w:pPr>
        <w:rPr>
          <w:color w:val="00B050"/>
        </w:rPr>
      </w:pPr>
    </w:p>
    <w:p w:rsidR="00B44A2B" w:rsidRDefault="00B44A2B" w:rsidP="00E57B86">
      <w:pPr>
        <w:pStyle w:val="berschrift2"/>
        <w:numPr>
          <w:ilvl w:val="0"/>
          <w:numId w:val="4"/>
        </w:numPr>
        <w:tabs>
          <w:tab w:val="left" w:pos="70"/>
        </w:tabs>
        <w:spacing w:after="120"/>
        <w:rPr>
          <w:rFonts w:ascii="Arial" w:hAnsi="Arial" w:cs="Arial"/>
          <w:b/>
          <w:bCs/>
          <w:color w:val="00B050"/>
          <w:sz w:val="28"/>
          <w:szCs w:val="28"/>
        </w:rPr>
      </w:pPr>
      <w:r w:rsidRPr="005F4C43">
        <w:rPr>
          <w:rFonts w:ascii="Arial" w:hAnsi="Arial" w:cs="Arial"/>
          <w:b/>
          <w:bCs/>
          <w:color w:val="00B050"/>
          <w:sz w:val="28"/>
          <w:szCs w:val="28"/>
        </w:rPr>
        <w:t>Ziele des Projekts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44A2B" w:rsidTr="007C1CA9">
        <w:trPr>
          <w:trHeight w:val="4868"/>
          <w:jc w:val="center"/>
        </w:trPr>
        <w:tc>
          <w:tcPr>
            <w:tcW w:w="8928" w:type="dxa"/>
            <w:vAlign w:val="center"/>
          </w:tcPr>
          <w:p w:rsidR="00E467B9" w:rsidRPr="00C51B32" w:rsidRDefault="00E269E2" w:rsidP="00E46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Formulieren Sie </w:t>
            </w:r>
            <w:r w:rsidR="008403E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 allem messbare</w:t>
            </w:r>
            <w:r w:rsidR="00E467B9" w:rsidRPr="00C51B32">
              <w:rPr>
                <w:rFonts w:ascii="Arial" w:hAnsi="Arial" w:cs="Arial"/>
              </w:rPr>
              <w:t xml:space="preserve"> </w:t>
            </w:r>
            <w:r w:rsidR="008403ED">
              <w:rPr>
                <w:rFonts w:ascii="Arial" w:hAnsi="Arial" w:cs="Arial"/>
              </w:rPr>
              <w:t>Projektziele</w:t>
            </w:r>
            <w:r>
              <w:rPr>
                <w:rFonts w:ascii="Arial" w:hAnsi="Arial" w:cs="Arial"/>
              </w:rPr>
              <w:t>, an denen Sie später den</w:t>
            </w:r>
            <w:r w:rsidR="00E467B9" w:rsidRPr="00C51B32">
              <w:rPr>
                <w:rFonts w:ascii="Arial" w:hAnsi="Arial" w:cs="Arial"/>
              </w:rPr>
              <w:t xml:space="preserve"> Er</w:t>
            </w:r>
            <w:r w:rsidR="00E467B9">
              <w:rPr>
                <w:rFonts w:ascii="Arial" w:hAnsi="Arial" w:cs="Arial"/>
              </w:rPr>
              <w:t>folg der Maßnahme</w:t>
            </w:r>
            <w:r>
              <w:rPr>
                <w:rFonts w:ascii="Arial" w:hAnsi="Arial" w:cs="Arial"/>
              </w:rPr>
              <w:t xml:space="preserve">n überprüfen </w:t>
            </w:r>
            <w:r w:rsidR="00E467B9">
              <w:rPr>
                <w:rFonts w:ascii="Arial" w:hAnsi="Arial" w:cs="Arial"/>
              </w:rPr>
              <w:t>können</w:t>
            </w:r>
            <w:r w:rsidR="006B2E40">
              <w:rPr>
                <w:rFonts w:ascii="Arial" w:hAnsi="Arial" w:cs="Arial"/>
              </w:rPr>
              <w:t>:</w:t>
            </w: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4F6255" w:rsidRDefault="004F6255">
            <w:pPr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C3F" w:rsidRDefault="00D05C3F" w:rsidP="00D05C3F">
      <w:r>
        <w:br w:type="page"/>
      </w:r>
    </w:p>
    <w:p w:rsidR="00036A3C" w:rsidRPr="00036A3C" w:rsidRDefault="00B44A2B" w:rsidP="00F67C88">
      <w:pPr>
        <w:pStyle w:val="berschrift2"/>
        <w:numPr>
          <w:ilvl w:val="0"/>
          <w:numId w:val="4"/>
        </w:numPr>
        <w:tabs>
          <w:tab w:val="left" w:pos="70"/>
        </w:tabs>
        <w:spacing w:after="120"/>
      </w:pPr>
      <w:r w:rsidRPr="00036A3C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Maßnahmen und geplanter Projektzeitraum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44A2B" w:rsidTr="007C1CA9">
        <w:trPr>
          <w:trHeight w:val="7068"/>
          <w:jc w:val="center"/>
        </w:trPr>
        <w:tc>
          <w:tcPr>
            <w:tcW w:w="8928" w:type="dxa"/>
          </w:tcPr>
          <w:p w:rsidR="00744888" w:rsidRDefault="00B44A2B" w:rsidP="00A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  <w:b/>
                <w:bCs/>
              </w:rPr>
              <w:t>Maßnahmen</w:t>
            </w:r>
            <w:r>
              <w:rPr>
                <w:rFonts w:ascii="Arial" w:hAnsi="Arial" w:cs="Arial"/>
              </w:rPr>
              <w:t xml:space="preserve"> planen Sie, </w:t>
            </w:r>
            <w:r w:rsidR="00A220E0">
              <w:rPr>
                <w:rFonts w:ascii="Arial" w:hAnsi="Arial" w:cs="Arial"/>
              </w:rPr>
              <w:t>um</w:t>
            </w:r>
            <w:r w:rsidR="00912EF4">
              <w:rPr>
                <w:rFonts w:ascii="Arial" w:hAnsi="Arial" w:cs="Arial"/>
              </w:rPr>
              <w:t xml:space="preserve"> die</w:t>
            </w:r>
            <w:r w:rsidR="008403ED">
              <w:rPr>
                <w:rFonts w:ascii="Arial" w:hAnsi="Arial" w:cs="Arial"/>
              </w:rPr>
              <w:t>se</w:t>
            </w:r>
            <w:r w:rsidR="00912EF4">
              <w:rPr>
                <w:rFonts w:ascii="Arial" w:hAnsi="Arial" w:cs="Arial"/>
              </w:rPr>
              <w:t xml:space="preserve"> Ziele zu erreichen?</w:t>
            </w:r>
          </w:p>
          <w:p w:rsidR="00DF6D4E" w:rsidRDefault="00DF6D4E" w:rsidP="00DF6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Versuchen Sie bereits in der </w:t>
            </w:r>
            <w:r w:rsidR="008403ED">
              <w:rPr>
                <w:rFonts w:ascii="Arial" w:hAnsi="Arial" w:cs="Arial"/>
              </w:rPr>
              <w:t>Planungsphase</w:t>
            </w:r>
            <w:r>
              <w:rPr>
                <w:rFonts w:ascii="Arial" w:hAnsi="Arial" w:cs="Arial"/>
              </w:rPr>
              <w:t xml:space="preserve"> das </w:t>
            </w:r>
            <w:r w:rsidR="007C1CA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rojekt </w:t>
            </w:r>
            <w:r w:rsidR="008403ED">
              <w:rPr>
                <w:rFonts w:ascii="Arial" w:hAnsi="Arial" w:cs="Arial"/>
              </w:rPr>
              <w:t>in überschaubare</w:t>
            </w:r>
            <w:r w:rsidRPr="00DF6D4E">
              <w:rPr>
                <w:rFonts w:ascii="Arial" w:hAnsi="Arial" w:cs="Arial"/>
              </w:rPr>
              <w:t xml:space="preserve"> </w:t>
            </w:r>
            <w:r w:rsidR="007C1CA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Arbeitspakete </w:t>
            </w:r>
            <w:r w:rsidR="008403ED">
              <w:rPr>
                <w:rFonts w:ascii="Arial" w:hAnsi="Arial" w:cs="Arial"/>
              </w:rPr>
              <w:t>auf</w:t>
            </w:r>
            <w:r>
              <w:rPr>
                <w:rFonts w:ascii="Arial" w:hAnsi="Arial" w:cs="Arial"/>
              </w:rPr>
              <w:t>zu</w:t>
            </w:r>
            <w:r w:rsidR="008403ED">
              <w:rPr>
                <w:rFonts w:ascii="Arial" w:hAnsi="Arial" w:cs="Arial"/>
              </w:rPr>
              <w:t>teilen</w:t>
            </w:r>
            <w:r w:rsidRPr="00DF6D4E">
              <w:rPr>
                <w:rFonts w:ascii="Arial" w:hAnsi="Arial" w:cs="Arial"/>
              </w:rPr>
              <w:t xml:space="preserve">, an denen </w:t>
            </w:r>
            <w:r w:rsidR="008403ED">
              <w:rPr>
                <w:rFonts w:ascii="Arial" w:hAnsi="Arial" w:cs="Arial"/>
              </w:rPr>
              <w:t>Sie</w:t>
            </w:r>
            <w:r w:rsidRPr="00DF6D4E">
              <w:rPr>
                <w:rFonts w:ascii="Arial" w:hAnsi="Arial" w:cs="Arial"/>
              </w:rPr>
              <w:t xml:space="preserve"> die Terminierung</w:t>
            </w:r>
            <w:r w:rsidR="00912EF4">
              <w:rPr>
                <w:rFonts w:ascii="Arial" w:hAnsi="Arial" w:cs="Arial"/>
              </w:rPr>
              <w:t xml:space="preserve"> </w:t>
            </w:r>
            <w:r w:rsidRPr="00DF6D4E">
              <w:rPr>
                <w:rFonts w:ascii="Arial" w:hAnsi="Arial" w:cs="Arial"/>
              </w:rPr>
              <w:t xml:space="preserve">orientieren </w:t>
            </w:r>
            <w:r w:rsidR="008403ED">
              <w:rPr>
                <w:rFonts w:ascii="Arial" w:hAnsi="Arial" w:cs="Arial"/>
              </w:rPr>
              <w:t>können</w:t>
            </w:r>
            <w:r w:rsidR="006B2E40">
              <w:rPr>
                <w:rFonts w:ascii="Arial" w:hAnsi="Arial" w:cs="Arial"/>
              </w:rPr>
              <w:t>:</w:t>
            </w:r>
          </w:p>
          <w:p w:rsidR="007C1CA9" w:rsidRDefault="007C1CA9" w:rsidP="00DF6D4E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5627"/>
              <w:gridCol w:w="3075"/>
            </w:tblGrid>
            <w:tr w:rsidR="007C1CA9" w:rsidTr="007C1CA9">
              <w:tc>
                <w:tcPr>
                  <w:tcW w:w="3233" w:type="pct"/>
                </w:tcPr>
                <w:p w:rsidR="007C1CA9" w:rsidRDefault="007C1CA9" w:rsidP="00295E5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Maßnahmen /Arbeitspakete</w:t>
                  </w:r>
                </w:p>
              </w:tc>
              <w:tc>
                <w:tcPr>
                  <w:tcW w:w="1767" w:type="pct"/>
                </w:tcPr>
                <w:p w:rsidR="007C1CA9" w:rsidRDefault="007C1CA9" w:rsidP="00295E5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Geplanter Zeitraum</w:t>
                  </w:r>
                </w:p>
              </w:tc>
            </w:tr>
            <w:tr w:rsidR="007C1CA9" w:rsidTr="007C1CA9">
              <w:tc>
                <w:tcPr>
                  <w:tcW w:w="3233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7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CA9" w:rsidTr="007C1CA9">
              <w:tc>
                <w:tcPr>
                  <w:tcW w:w="3233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7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CA9" w:rsidTr="007C1CA9">
              <w:tc>
                <w:tcPr>
                  <w:tcW w:w="3233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7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CA9" w:rsidTr="007C1CA9">
              <w:tc>
                <w:tcPr>
                  <w:tcW w:w="3233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7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CA9" w:rsidTr="007C1CA9">
              <w:tc>
                <w:tcPr>
                  <w:tcW w:w="3233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7" w:type="pct"/>
                </w:tcPr>
                <w:p w:rsidR="007C1CA9" w:rsidRDefault="007C1CA9" w:rsidP="007C1CA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70558" w:rsidRDefault="00B70558" w:rsidP="005F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A2B" w:rsidRDefault="00744888">
      <w:pPr>
        <w:pStyle w:val="berschrift2"/>
        <w:tabs>
          <w:tab w:val="left" w:pos="70"/>
        </w:tabs>
        <w:spacing w:after="120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7C1CA9" w:rsidRDefault="007C1CA9">
      <w:pPr>
        <w:pStyle w:val="Textkrper"/>
        <w:rPr>
          <w:sz w:val="24"/>
          <w:szCs w:val="24"/>
        </w:rPr>
      </w:pPr>
    </w:p>
    <w:p w:rsidR="00B44A2B" w:rsidRDefault="00B44A2B" w:rsidP="006B2E40">
      <w:pPr>
        <w:pStyle w:val="Textkrper"/>
        <w:tabs>
          <w:tab w:val="clear" w:pos="70"/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A0324E">
        <w:rPr>
          <w:b/>
          <w:bCs/>
          <w:sz w:val="24"/>
          <w:szCs w:val="24"/>
        </w:rPr>
        <w:t>Maßnahmen</w:t>
      </w:r>
      <w:r>
        <w:rPr>
          <w:sz w:val="24"/>
          <w:szCs w:val="24"/>
        </w:rPr>
        <w:t xml:space="preserve"> werden in folgenden Bereichen</w:t>
      </w:r>
      <w:r w:rsidR="000579BC">
        <w:rPr>
          <w:sz w:val="24"/>
          <w:szCs w:val="24"/>
        </w:rPr>
        <w:t xml:space="preserve"> durchgeführt</w:t>
      </w:r>
      <w:r w:rsidR="006B2E4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Mehrfachnennungen </w:t>
      </w:r>
      <w:r w:rsidR="006B2E40">
        <w:rPr>
          <w:sz w:val="24"/>
          <w:szCs w:val="24"/>
        </w:rPr>
        <w:t>sind möglich):</w:t>
      </w:r>
    </w:p>
    <w:p w:rsidR="00B44A2B" w:rsidRDefault="00B44A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51"/>
        <w:gridCol w:w="2977"/>
        <w:gridCol w:w="2835"/>
      </w:tblGrid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44A2B" w:rsidRDefault="00A0324E" w:rsidP="000579B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B44A2B">
              <w:rPr>
                <w:rFonts w:ascii="Arial" w:hAnsi="Arial" w:cs="Arial"/>
                <w:b/>
                <w:bCs/>
              </w:rPr>
              <w:t>ereiche</w:t>
            </w:r>
          </w:p>
        </w:tc>
        <w:tc>
          <w:tcPr>
            <w:tcW w:w="2977" w:type="dxa"/>
            <w:vAlign w:val="center"/>
          </w:tcPr>
          <w:p w:rsidR="00B44A2B" w:rsidRPr="007C1CA9" w:rsidRDefault="00B44A2B" w:rsidP="000579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CA9">
              <w:rPr>
                <w:rFonts w:ascii="Arial" w:hAnsi="Arial" w:cs="Arial"/>
                <w:b/>
                <w:bCs/>
                <w:sz w:val="22"/>
                <w:szCs w:val="22"/>
              </w:rPr>
              <w:t>Bei Gruppenangeboten: Anzahl der Gruppen</w:t>
            </w:r>
          </w:p>
        </w:tc>
        <w:tc>
          <w:tcPr>
            <w:tcW w:w="2835" w:type="dxa"/>
            <w:vAlign w:val="center"/>
          </w:tcPr>
          <w:p w:rsidR="00B44A2B" w:rsidRPr="007C1CA9" w:rsidRDefault="00B44A2B" w:rsidP="000579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CA9">
              <w:rPr>
                <w:rFonts w:ascii="Arial" w:hAnsi="Arial" w:cs="Arial"/>
                <w:b/>
                <w:bCs/>
                <w:sz w:val="22"/>
                <w:szCs w:val="22"/>
              </w:rPr>
              <w:t>Voraussichtliche Anzahl erreichter Personen</w:t>
            </w:r>
          </w:p>
        </w:tc>
      </w:tr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AG-Bereich</w:t>
            </w: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 /Vormittag</w:t>
            </w: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Pause/Mittag</w:t>
            </w: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  <w:vAlign w:val="center"/>
          </w:tcPr>
          <w:p w:rsidR="00B44A2B" w:rsidRDefault="00B44A2B" w:rsidP="000579BC">
            <w:pPr>
              <w:pStyle w:val="berschrift4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Ganztag</w:t>
            </w: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44A2B" w:rsidTr="007C1CA9">
        <w:tc>
          <w:tcPr>
            <w:tcW w:w="56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Projekttage</w:t>
            </w: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44A2B" w:rsidTr="007C1CA9">
        <w:trPr>
          <w:trHeight w:val="1216"/>
        </w:trPr>
        <w:tc>
          <w:tcPr>
            <w:tcW w:w="567" w:type="dxa"/>
            <w:vAlign w:val="center"/>
          </w:tcPr>
          <w:p w:rsidR="00B44A2B" w:rsidRDefault="000579BC" w:rsidP="000579BC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A2B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2551" w:type="dxa"/>
          </w:tcPr>
          <w:p w:rsidR="007C1CA9" w:rsidRPr="007C1CA9" w:rsidRDefault="00B44A2B" w:rsidP="007C1CA9">
            <w:pPr>
              <w:pStyle w:val="berschrift4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  <w:r w:rsidR="007C1CA9">
              <w:rPr>
                <w:sz w:val="24"/>
                <w:szCs w:val="24"/>
              </w:rPr>
              <w:t>:</w:t>
            </w:r>
          </w:p>
          <w:p w:rsidR="00B44A2B" w:rsidRDefault="00B44A2B" w:rsidP="007C1C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B44A2B" w:rsidRDefault="00B44A2B" w:rsidP="000579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4A2B" w:rsidRDefault="00B44A2B" w:rsidP="000579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4A2B" w:rsidRDefault="00B44A2B">
      <w:pPr>
        <w:pStyle w:val="berschrift2"/>
        <w:tabs>
          <w:tab w:val="left" w:pos="70"/>
        </w:tabs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4A2B" w:rsidRPr="007C1CA9" w:rsidRDefault="007C1CA9" w:rsidP="007C1CA9">
      <w:pPr>
        <w:ind w:firstLine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B44A2B" w:rsidRPr="007C1CA9">
        <w:rPr>
          <w:rFonts w:ascii="Arial" w:hAnsi="Arial" w:cs="Arial"/>
          <w:b/>
          <w:bCs/>
          <w:color w:val="000000"/>
        </w:rPr>
        <w:lastRenderedPageBreak/>
        <w:t xml:space="preserve">Wer führt welche </w:t>
      </w:r>
      <w:r w:rsidR="00A0324E" w:rsidRPr="007C1CA9">
        <w:rPr>
          <w:rFonts w:ascii="Arial" w:hAnsi="Arial" w:cs="Arial"/>
          <w:b/>
          <w:bCs/>
          <w:color w:val="000000"/>
        </w:rPr>
        <w:t xml:space="preserve">Maßnahmen </w:t>
      </w:r>
      <w:r w:rsidR="00B44A2B" w:rsidRPr="007C1CA9">
        <w:rPr>
          <w:rFonts w:ascii="Arial" w:hAnsi="Arial" w:cs="Arial"/>
          <w:b/>
          <w:bCs/>
          <w:color w:val="000000"/>
        </w:rPr>
        <w:t>durch?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685"/>
        <w:gridCol w:w="4820"/>
      </w:tblGrid>
      <w:tr w:rsidR="00B44A2B" w:rsidTr="00295E5F">
        <w:trPr>
          <w:trHeight w:val="432"/>
        </w:trPr>
        <w:tc>
          <w:tcPr>
            <w:tcW w:w="567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4A2B" w:rsidRDefault="00B44A2B" w:rsidP="000579BC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0579BC">
              <w:rPr>
                <w:rFonts w:ascii="Arial" w:hAnsi="Arial" w:cs="Arial"/>
                <w:b/>
                <w:bCs/>
                <w:color w:val="000000"/>
              </w:rPr>
              <w:t>er</w:t>
            </w:r>
          </w:p>
        </w:tc>
        <w:tc>
          <w:tcPr>
            <w:tcW w:w="4820" w:type="dxa"/>
          </w:tcPr>
          <w:p w:rsidR="00B44A2B" w:rsidRDefault="00A0324E" w:rsidP="000579BC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0579BC">
              <w:rPr>
                <w:rFonts w:ascii="Arial" w:hAnsi="Arial" w:cs="Arial"/>
                <w:b/>
                <w:bCs/>
                <w:color w:val="000000"/>
              </w:rPr>
              <w:t>aßnahmen</w:t>
            </w:r>
          </w:p>
        </w:tc>
      </w:tr>
      <w:tr w:rsidR="00B44A2B" w:rsidTr="00283744">
        <w:trPr>
          <w:trHeight w:val="1119"/>
        </w:trPr>
        <w:tc>
          <w:tcPr>
            <w:tcW w:w="567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85" w:type="dxa"/>
            <w:vAlign w:val="center"/>
          </w:tcPr>
          <w:p w:rsidR="00B44A2B" w:rsidRDefault="000579BC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Lehr</w:t>
            </w:r>
            <w:r w:rsidR="00B44A2B">
              <w:rPr>
                <w:rFonts w:ascii="Arial" w:hAnsi="Arial" w:cs="Arial"/>
                <w:color w:val="000000"/>
              </w:rPr>
              <w:t>kräfte mit de</w:t>
            </w:r>
            <w:r w:rsidR="007C1CA9">
              <w:rPr>
                <w:rFonts w:ascii="Arial" w:hAnsi="Arial" w:cs="Arial"/>
                <w:color w:val="000000"/>
              </w:rPr>
              <w:t>r</w:t>
            </w:r>
            <w:r w:rsidR="00B44A2B">
              <w:rPr>
                <w:rFonts w:ascii="Arial" w:hAnsi="Arial" w:cs="Arial"/>
                <w:color w:val="000000"/>
              </w:rPr>
              <w:t xml:space="preserve"> Fachrich</w:t>
            </w:r>
            <w:r w:rsidR="007C1CA9">
              <w:rPr>
                <w:rFonts w:ascii="Arial" w:hAnsi="Arial" w:cs="Arial"/>
                <w:color w:val="000000"/>
              </w:rPr>
              <w:t>tung</w:t>
            </w:r>
            <w:r w:rsidR="00B44A2B">
              <w:rPr>
                <w:rFonts w:ascii="Arial" w:hAnsi="Arial" w:cs="Arial"/>
                <w:color w:val="000000"/>
              </w:rPr>
              <w:t>:</w:t>
            </w:r>
          </w:p>
          <w:p w:rsidR="00B44A2B" w:rsidRDefault="00B44A2B">
            <w:pPr>
              <w:rPr>
                <w:rFonts w:ascii="Arial" w:hAnsi="Arial" w:cs="Arial"/>
                <w:color w:val="000000"/>
              </w:rPr>
            </w:pPr>
          </w:p>
          <w:p w:rsidR="00B44A2B" w:rsidRDefault="00B44A2B">
            <w:pPr>
              <w:rPr>
                <w:rFonts w:ascii="Arial" w:hAnsi="Arial" w:cs="Arial"/>
                <w:color w:val="000000"/>
              </w:rPr>
            </w:pPr>
          </w:p>
          <w:p w:rsidR="00B44A2B" w:rsidRDefault="00B44A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:rsidR="00B44A2B" w:rsidRDefault="00B44A2B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</w:tr>
      <w:tr w:rsidR="00B44A2B" w:rsidTr="00295E5F">
        <w:trPr>
          <w:trHeight w:val="454"/>
        </w:trPr>
        <w:tc>
          <w:tcPr>
            <w:tcW w:w="567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85" w:type="dxa"/>
            <w:vAlign w:val="center"/>
          </w:tcPr>
          <w:p w:rsidR="00B44A2B" w:rsidRDefault="00B44A2B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Nicht unterrichtendes Per</w:t>
            </w:r>
            <w:r w:rsidR="007C1CA9">
              <w:rPr>
                <w:rFonts w:ascii="Arial" w:hAnsi="Arial" w:cs="Arial"/>
                <w:color w:val="000000"/>
              </w:rPr>
              <w:t>sonal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C1CA9">
              <w:rPr>
                <w:rFonts w:ascii="Arial" w:hAnsi="Arial" w:cs="Arial"/>
                <w:color w:val="000000"/>
              </w:rPr>
              <w:t>(z.B. Sport</w:t>
            </w:r>
            <w:r>
              <w:rPr>
                <w:rFonts w:ascii="Arial" w:hAnsi="Arial" w:cs="Arial"/>
                <w:color w:val="000000"/>
              </w:rPr>
              <w:t>helfer)</w:t>
            </w:r>
            <w:r w:rsidR="007C1CA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und zwar: </w:t>
            </w:r>
          </w:p>
          <w:p w:rsidR="00B44A2B" w:rsidRDefault="00B44A2B">
            <w:pPr>
              <w:rPr>
                <w:rFonts w:ascii="Arial" w:hAnsi="Arial" w:cs="Arial"/>
                <w:color w:val="000000"/>
              </w:rPr>
            </w:pPr>
          </w:p>
          <w:p w:rsidR="00283744" w:rsidRDefault="00283744">
            <w:pPr>
              <w:rPr>
                <w:rFonts w:ascii="Arial" w:hAnsi="Arial" w:cs="Arial"/>
                <w:color w:val="000000"/>
              </w:rPr>
            </w:pPr>
          </w:p>
          <w:p w:rsidR="00B44A2B" w:rsidRDefault="00B44A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:rsidR="00B44A2B" w:rsidRDefault="00B44A2B">
            <w:pPr>
              <w:spacing w:before="60"/>
              <w:rPr>
                <w:rFonts w:ascii="Arial" w:hAnsi="Arial" w:cs="Arial"/>
                <w:color w:val="000000"/>
              </w:rPr>
            </w:pPr>
          </w:p>
        </w:tc>
      </w:tr>
      <w:tr w:rsidR="00B44A2B" w:rsidTr="00295E5F">
        <w:trPr>
          <w:trHeight w:val="680"/>
        </w:trPr>
        <w:tc>
          <w:tcPr>
            <w:tcW w:w="567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85" w:type="dxa"/>
          </w:tcPr>
          <w:p w:rsidR="00B44A2B" w:rsidRDefault="00B44A2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Kooperations</w:t>
            </w:r>
            <w:r w:rsidR="007C1CA9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>ner, und zwar:</w:t>
            </w:r>
          </w:p>
          <w:p w:rsidR="00B44A2B" w:rsidRDefault="00B44A2B">
            <w:pPr>
              <w:spacing w:before="60"/>
              <w:rPr>
                <w:rFonts w:ascii="Arial" w:hAnsi="Arial" w:cs="Arial"/>
              </w:rPr>
            </w:pPr>
          </w:p>
          <w:p w:rsidR="00B44A2B" w:rsidRDefault="00B44A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:rsidR="00B44A2B" w:rsidRDefault="00B44A2B">
            <w:pPr>
              <w:spacing w:before="60"/>
              <w:rPr>
                <w:rFonts w:ascii="Arial" w:hAnsi="Arial" w:cs="Arial"/>
              </w:rPr>
            </w:pPr>
          </w:p>
        </w:tc>
      </w:tr>
      <w:tr w:rsidR="00B44A2B" w:rsidTr="00295E5F">
        <w:trPr>
          <w:trHeight w:val="680"/>
        </w:trPr>
        <w:tc>
          <w:tcPr>
            <w:tcW w:w="567" w:type="dxa"/>
            <w:vAlign w:val="center"/>
          </w:tcPr>
          <w:p w:rsidR="00B44A2B" w:rsidRDefault="00B4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85" w:type="dxa"/>
          </w:tcPr>
          <w:p w:rsidR="00B44A2B" w:rsidRDefault="00B44A2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Sonstige: </w:t>
            </w:r>
          </w:p>
          <w:p w:rsidR="00B44A2B" w:rsidRDefault="00B44A2B">
            <w:pPr>
              <w:spacing w:before="60"/>
              <w:rPr>
                <w:rFonts w:ascii="Arial" w:hAnsi="Arial" w:cs="Arial"/>
              </w:rPr>
            </w:pPr>
          </w:p>
          <w:p w:rsidR="00B44A2B" w:rsidRDefault="00B44A2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44A2B" w:rsidRDefault="00B44A2B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B44A2B" w:rsidRDefault="00B44A2B">
      <w:pPr>
        <w:rPr>
          <w:rFonts w:cs="Times New Roman"/>
        </w:rPr>
        <w:sectPr w:rsidR="00B44A2B" w:rsidSect="003B4609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70558" w:rsidRDefault="00B70558">
      <w:pPr>
        <w:pStyle w:val="berschrift2"/>
        <w:tabs>
          <w:tab w:val="left" w:pos="70"/>
        </w:tabs>
        <w:spacing w:after="120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4A2B" w:rsidRPr="00415F0F" w:rsidRDefault="00962582" w:rsidP="00F67C88">
      <w:pPr>
        <w:pStyle w:val="berschrift2"/>
        <w:numPr>
          <w:ilvl w:val="0"/>
          <w:numId w:val="4"/>
        </w:numPr>
        <w:tabs>
          <w:tab w:val="left" w:pos="70"/>
        </w:tabs>
        <w:spacing w:after="120"/>
        <w:rPr>
          <w:rFonts w:ascii="Arial" w:hAnsi="Arial" w:cs="Arial"/>
          <w:color w:val="00B050"/>
          <w:sz w:val="20"/>
          <w:szCs w:val="20"/>
        </w:rPr>
      </w:pPr>
      <w:r w:rsidRPr="00415F0F">
        <w:rPr>
          <w:rFonts w:ascii="Arial" w:hAnsi="Arial" w:cs="Arial"/>
          <w:b/>
          <w:bCs/>
          <w:color w:val="00B050"/>
          <w:sz w:val="28"/>
          <w:szCs w:val="28"/>
        </w:rPr>
        <w:t>Mögliche Projektfortführung</w:t>
      </w:r>
    </w:p>
    <w:p w:rsidR="00B44A2B" w:rsidRDefault="00B44A2B" w:rsidP="007C1CA9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Was ist vorgesehen, damit die </w:t>
      </w:r>
      <w:r w:rsidR="000579BC">
        <w:rPr>
          <w:sz w:val="24"/>
          <w:szCs w:val="24"/>
        </w:rPr>
        <w:t>Maßnahmen</w:t>
      </w:r>
      <w:r>
        <w:rPr>
          <w:sz w:val="24"/>
          <w:szCs w:val="24"/>
        </w:rPr>
        <w:t xml:space="preserve"> auch nach Ende des Förderzeitraums Bestand haben und in den Schulalltag </w:t>
      </w:r>
      <w:r w:rsidR="000579BC">
        <w:rPr>
          <w:sz w:val="24"/>
          <w:szCs w:val="24"/>
        </w:rPr>
        <w:t xml:space="preserve">dauerhaft </w:t>
      </w:r>
      <w:r>
        <w:rPr>
          <w:sz w:val="24"/>
          <w:szCs w:val="24"/>
        </w:rPr>
        <w:t>integriert werden?</w:t>
      </w:r>
    </w:p>
    <w:p w:rsidR="00415F0F" w:rsidRDefault="00415F0F" w:rsidP="007C1CA9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2582" w:rsidTr="00962582">
        <w:tc>
          <w:tcPr>
            <w:tcW w:w="9212" w:type="dxa"/>
          </w:tcPr>
          <w:p w:rsidR="00962582" w:rsidRPr="00415F0F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</w:rPr>
            </w:pPr>
            <w:r w:rsidRPr="00415F0F">
              <w:rPr>
                <w:rFonts w:ascii="Arial" w:hAnsi="Arial" w:cs="Arial"/>
              </w:rPr>
              <w:t>Welche finanziellen und personellen Ressourcen planen Sie ein? Wie soll die künft</w:t>
            </w:r>
            <w:r w:rsidRPr="00415F0F">
              <w:rPr>
                <w:rFonts w:ascii="Arial" w:hAnsi="Arial" w:cs="Arial"/>
              </w:rPr>
              <w:t>i</w:t>
            </w:r>
            <w:r w:rsidRPr="00415F0F">
              <w:rPr>
                <w:rFonts w:ascii="Arial" w:hAnsi="Arial" w:cs="Arial"/>
              </w:rPr>
              <w:t xml:space="preserve">ge Zusammenarbeit mit </w:t>
            </w:r>
            <w:r w:rsidR="004C4A6B" w:rsidRPr="00415F0F">
              <w:rPr>
                <w:rFonts w:ascii="Arial" w:hAnsi="Arial" w:cs="Arial"/>
              </w:rPr>
              <w:t>dem/</w:t>
            </w:r>
            <w:r w:rsidRPr="00415F0F">
              <w:rPr>
                <w:rFonts w:ascii="Arial" w:hAnsi="Arial" w:cs="Arial"/>
              </w:rPr>
              <w:t>den Kooperationspartner</w:t>
            </w:r>
            <w:r w:rsidR="004C4A6B" w:rsidRPr="00415F0F">
              <w:rPr>
                <w:rFonts w:ascii="Arial" w:hAnsi="Arial" w:cs="Arial"/>
              </w:rPr>
              <w:t>/</w:t>
            </w:r>
            <w:r w:rsidRPr="00415F0F">
              <w:rPr>
                <w:rFonts w:ascii="Arial" w:hAnsi="Arial" w:cs="Arial"/>
              </w:rPr>
              <w:t xml:space="preserve">n gestaltet werden? </w:t>
            </w: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415F0F" w:rsidRPr="00962582" w:rsidRDefault="00415F0F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P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  <w:color w:val="FF0000"/>
              </w:rPr>
            </w:pPr>
          </w:p>
          <w:p w:rsidR="00962582" w:rsidRDefault="00962582" w:rsidP="0096258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4500"/>
                <w:tab w:val="left" w:pos="6840"/>
              </w:tabs>
              <w:rPr>
                <w:rFonts w:ascii="Arial" w:hAnsi="Arial" w:cs="Arial"/>
              </w:rPr>
            </w:pPr>
          </w:p>
        </w:tc>
      </w:tr>
    </w:tbl>
    <w:p w:rsidR="00B70558" w:rsidRDefault="00B70558">
      <w:pPr>
        <w:pStyle w:val="Kopfzeile"/>
        <w:tabs>
          <w:tab w:val="clear" w:pos="4536"/>
          <w:tab w:val="clear" w:pos="9072"/>
          <w:tab w:val="left" w:pos="0"/>
          <w:tab w:val="left" w:pos="4500"/>
          <w:tab w:val="left" w:pos="6840"/>
        </w:tabs>
        <w:rPr>
          <w:rFonts w:ascii="Arial" w:hAnsi="Arial" w:cs="Arial"/>
        </w:rPr>
      </w:pPr>
    </w:p>
    <w:p w:rsidR="00B70558" w:rsidRPr="00744888" w:rsidRDefault="00B70558" w:rsidP="00F67C88">
      <w:pPr>
        <w:pStyle w:val="berschrift2"/>
        <w:numPr>
          <w:ilvl w:val="0"/>
          <w:numId w:val="4"/>
        </w:numPr>
        <w:tabs>
          <w:tab w:val="left" w:pos="70"/>
        </w:tabs>
        <w:spacing w:after="120"/>
        <w:rPr>
          <w:rFonts w:ascii="Arial" w:hAnsi="Arial" w:cs="Arial"/>
          <w:b/>
          <w:bCs/>
          <w:color w:val="00B050"/>
          <w:sz w:val="28"/>
          <w:szCs w:val="28"/>
        </w:rPr>
      </w:pPr>
      <w:r w:rsidRPr="00744888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Voraussichtliche Gesamtkosten</w:t>
      </w:r>
    </w:p>
    <w:p w:rsidR="00B70558" w:rsidRDefault="00B70558" w:rsidP="00B70558">
      <w:pPr>
        <w:spacing w:before="60"/>
        <w:rPr>
          <w:rFonts w:ascii="Arial" w:hAnsi="Arial" w:cs="Arial"/>
        </w:rPr>
        <w:sectPr w:rsidR="00B70558" w:rsidSect="00B70558">
          <w:footerReference w:type="default" r:id="rId1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70558" w:rsidTr="008B5871">
        <w:trPr>
          <w:trHeight w:val="1867"/>
        </w:trPr>
        <w:tc>
          <w:tcPr>
            <w:tcW w:w="9142" w:type="dxa"/>
          </w:tcPr>
          <w:p w:rsidR="00B70558" w:rsidRPr="00B70558" w:rsidRDefault="00B70558" w:rsidP="008B587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Bitte erstellen Sie ein</w:t>
            </w:r>
            <w:r w:rsidR="00283744">
              <w:rPr>
                <w:rFonts w:ascii="Arial" w:hAnsi="Arial" w:cs="Arial"/>
              </w:rPr>
              <w:t>en voraussichtlichen Kostenplan</w:t>
            </w:r>
            <w:r>
              <w:rPr>
                <w:rFonts w:ascii="Arial" w:hAnsi="Arial" w:cs="Arial"/>
              </w:rPr>
              <w:t xml:space="preserve">. Die maximale Fördersumme beträgt 5.000 Euro für zwei Schuljahre. Zur Förderung von Materialkosten beachten Sie bitte die Hinweise </w:t>
            </w:r>
            <w:r w:rsidR="00C57E37">
              <w:rPr>
                <w:rFonts w:ascii="Arial" w:hAnsi="Arial" w:cs="Arial"/>
              </w:rPr>
              <w:t>auf der Titelseite</w:t>
            </w:r>
            <w:r>
              <w:rPr>
                <w:rFonts w:ascii="Arial" w:hAnsi="Arial" w:cs="Arial"/>
              </w:rPr>
              <w:t>.</w:t>
            </w:r>
            <w:r w:rsidR="00C57E37">
              <w:rPr>
                <w:rFonts w:ascii="Arial" w:hAnsi="Arial" w:cs="Arial"/>
              </w:rPr>
              <w:t xml:space="preserve"> </w:t>
            </w:r>
          </w:p>
          <w:p w:rsidR="00B70558" w:rsidRDefault="00B70558" w:rsidP="008B58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93"/>
              <w:gridCol w:w="4494"/>
            </w:tblGrid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Posten </w:t>
                  </w: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Voraussichtliche Kosten</w:t>
                  </w: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70558" w:rsidTr="008B5871"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558" w:rsidRDefault="00B70558" w:rsidP="008B58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70558" w:rsidRDefault="00B70558" w:rsidP="008B5871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B70558" w:rsidRDefault="00B70558">
      <w:pPr>
        <w:pStyle w:val="Kopfzeile"/>
        <w:tabs>
          <w:tab w:val="clear" w:pos="4536"/>
          <w:tab w:val="clear" w:pos="9072"/>
          <w:tab w:val="left" w:pos="0"/>
          <w:tab w:val="left" w:pos="4500"/>
          <w:tab w:val="left" w:pos="6840"/>
        </w:tabs>
        <w:rPr>
          <w:rFonts w:ascii="Arial" w:hAnsi="Arial" w:cs="Arial"/>
        </w:rPr>
      </w:pPr>
    </w:p>
    <w:p w:rsidR="00B44A2B" w:rsidRDefault="00B44A2B">
      <w:pPr>
        <w:pStyle w:val="Kopfzeile"/>
        <w:tabs>
          <w:tab w:val="clear" w:pos="4536"/>
          <w:tab w:val="clear" w:pos="9072"/>
          <w:tab w:val="left" w:pos="0"/>
          <w:tab w:val="left" w:pos="45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Eine Kooperation mit einem Sportverein</w:t>
      </w:r>
      <w:r>
        <w:rPr>
          <w:rFonts w:ascii="Arial" w:hAnsi="Arial" w:cs="Arial"/>
        </w:rPr>
        <w:tab/>
        <w:t>[  ] existiert bereits.</w:t>
      </w:r>
      <w:r>
        <w:rPr>
          <w:rFonts w:ascii="Arial" w:hAnsi="Arial" w:cs="Arial"/>
        </w:rPr>
        <w:tab/>
        <w:t>[  ] ist geplant</w:t>
      </w:r>
    </w:p>
    <w:p w:rsidR="00B44A2B" w:rsidRDefault="00B44A2B">
      <w:pPr>
        <w:tabs>
          <w:tab w:val="left" w:pos="0"/>
        </w:tabs>
        <w:rPr>
          <w:rFonts w:ascii="Arial" w:hAnsi="Arial" w:cs="Arial"/>
        </w:rPr>
      </w:pPr>
    </w:p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B44A2B" w:rsidRDefault="00B44A2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Name des Sportvereins:_______________________________________</w:t>
      </w:r>
    </w:p>
    <w:p w:rsidR="00B44A2B" w:rsidRDefault="00B44A2B">
      <w:pPr>
        <w:tabs>
          <w:tab w:val="left" w:pos="0"/>
        </w:tabs>
        <w:rPr>
          <w:rFonts w:ascii="Arial" w:hAnsi="Arial" w:cs="Arial"/>
        </w:rPr>
      </w:pPr>
    </w:p>
    <w:p w:rsidR="00B44A2B" w:rsidRDefault="00B44A2B">
      <w:pPr>
        <w:tabs>
          <w:tab w:val="left" w:pos="0"/>
        </w:tabs>
        <w:rPr>
          <w:rFonts w:ascii="Arial" w:hAnsi="Arial" w:cs="Arial"/>
        </w:rPr>
      </w:pPr>
    </w:p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B44A2B" w:rsidRDefault="00B44A2B">
      <w:pPr>
        <w:tabs>
          <w:tab w:val="left" w:pos="0"/>
        </w:tabs>
        <w:rPr>
          <w:rFonts w:ascii="Arial" w:hAnsi="Arial" w:cs="Arial"/>
        </w:rPr>
      </w:pPr>
    </w:p>
    <w:p w:rsidR="002E2A82" w:rsidRPr="00BA7E28" w:rsidRDefault="002E2A82" w:rsidP="002E2A82">
      <w:pPr>
        <w:tabs>
          <w:tab w:val="left" w:pos="0"/>
        </w:tabs>
        <w:rPr>
          <w:rFonts w:ascii="Arial" w:eastAsia="Times New Roman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4889"/>
      </w:tblGrid>
      <w:tr w:rsidR="002E2A82" w:rsidRPr="00BA7E28" w:rsidTr="00EF5ED8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AFA" w:rsidRDefault="00CD5AFA" w:rsidP="00EF5E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Ort, Datum und</w:t>
            </w:r>
            <w:r w:rsidR="002E2A82" w:rsidRPr="00BA7E28">
              <w:rPr>
                <w:rFonts w:ascii="Arial" w:eastAsia="Times New Roman" w:hAnsi="Arial" w:cs="Arial"/>
              </w:rPr>
              <w:t xml:space="preserve"> Unterschrift </w:t>
            </w:r>
          </w:p>
          <w:p w:rsidR="002E2A82" w:rsidRPr="00BA7E28" w:rsidRDefault="002E2A82" w:rsidP="00EF5ED8">
            <w:pPr>
              <w:rPr>
                <w:rFonts w:ascii="Arial" w:eastAsia="Times New Roman" w:hAnsi="Arial" w:cs="Arial"/>
              </w:rPr>
            </w:pPr>
            <w:r w:rsidRPr="00BA7E28">
              <w:rPr>
                <w:rFonts w:ascii="Arial" w:eastAsia="Times New Roman" w:hAnsi="Arial" w:cs="Arial"/>
              </w:rPr>
              <w:t>des Ansprechpartners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A82" w:rsidRPr="00BA7E28" w:rsidRDefault="002E2A82" w:rsidP="00EF5E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A82" w:rsidRPr="00BA7E28" w:rsidRDefault="002E2A82" w:rsidP="00EF5ED8">
            <w:pPr>
              <w:rPr>
                <w:rFonts w:ascii="Arial" w:eastAsia="Times New Roman" w:hAnsi="Arial" w:cs="Arial"/>
              </w:rPr>
            </w:pPr>
            <w:r w:rsidRPr="00BA7E28">
              <w:rPr>
                <w:rFonts w:ascii="Arial" w:eastAsia="Times New Roman" w:hAnsi="Arial" w:cs="Arial"/>
              </w:rPr>
              <w:t xml:space="preserve">Ort, Datum und Unterschrift </w:t>
            </w:r>
          </w:p>
          <w:p w:rsidR="002E2A82" w:rsidRPr="00BA7E28" w:rsidRDefault="002E2A82" w:rsidP="00EF5ED8">
            <w:pPr>
              <w:rPr>
                <w:rFonts w:ascii="Arial" w:eastAsia="Times New Roman" w:hAnsi="Arial" w:cs="Arial"/>
              </w:rPr>
            </w:pPr>
            <w:r w:rsidRPr="00BA7E28">
              <w:rPr>
                <w:rFonts w:ascii="Arial" w:eastAsia="Times New Roman" w:hAnsi="Arial" w:cs="Arial"/>
              </w:rPr>
              <w:t>der Schulleitung</w:t>
            </w:r>
          </w:p>
        </w:tc>
      </w:tr>
    </w:tbl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151240" w:rsidRDefault="00151240">
      <w:pPr>
        <w:tabs>
          <w:tab w:val="left" w:pos="0"/>
        </w:tabs>
        <w:rPr>
          <w:rFonts w:ascii="Arial" w:hAnsi="Arial" w:cs="Arial"/>
        </w:rPr>
      </w:pPr>
    </w:p>
    <w:p w:rsidR="00283744" w:rsidRDefault="0028374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Bitte senden Sie Ihre Bewerbung an</w:t>
      </w:r>
      <w:r w:rsidR="00151240">
        <w:rPr>
          <w:rFonts w:ascii="Arial" w:hAnsi="Arial" w:cs="Arial"/>
        </w:rPr>
        <w:t>:</w:t>
      </w:r>
    </w:p>
    <w:p w:rsidR="00283744" w:rsidRDefault="00283744">
      <w:pPr>
        <w:tabs>
          <w:tab w:val="left" w:pos="0"/>
        </w:tabs>
        <w:rPr>
          <w:rFonts w:ascii="Arial" w:hAnsi="Arial" w:cs="Arial"/>
        </w:rPr>
      </w:pPr>
    </w:p>
    <w:p w:rsidR="00151240" w:rsidRDefault="00151240">
      <w:pPr>
        <w:tabs>
          <w:tab w:val="left" w:pos="0"/>
        </w:tabs>
        <w:rPr>
          <w:rFonts w:ascii="Arial" w:hAnsi="Arial" w:cs="Arial"/>
        </w:rPr>
      </w:pPr>
    </w:p>
    <w:p w:rsidR="004C4A6B" w:rsidRDefault="004C4A6B" w:rsidP="006B2E40">
      <w:pPr>
        <w:tabs>
          <w:tab w:val="left" w:pos="0"/>
        </w:tabs>
        <w:rPr>
          <w:rFonts w:ascii="Arial" w:hAnsi="Arial" w:cs="Arial"/>
          <w:b/>
          <w:strike/>
          <w:color w:val="FF0000"/>
        </w:rPr>
      </w:pPr>
    </w:p>
    <w:p w:rsidR="004C4A6B" w:rsidRPr="006B2E40" w:rsidRDefault="004C4A6B" w:rsidP="00283744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6B2E40">
        <w:rPr>
          <w:rFonts w:ascii="Arial" w:hAnsi="Arial" w:cs="Arial"/>
          <w:b/>
        </w:rPr>
        <w:t>Behörde für Schule und Berufsbildung (BSB)</w:t>
      </w:r>
    </w:p>
    <w:p w:rsidR="004C4A6B" w:rsidRPr="006B2E40" w:rsidRDefault="004C4A6B" w:rsidP="00283744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6B2E40">
        <w:rPr>
          <w:rFonts w:ascii="Arial" w:hAnsi="Arial" w:cs="Arial"/>
          <w:b/>
        </w:rPr>
        <w:t>Referat Sport</w:t>
      </w:r>
    </w:p>
    <w:p w:rsidR="004C4A6B" w:rsidRPr="006B2E40" w:rsidRDefault="00CA556D" w:rsidP="00283744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z.H. Daniel Wirszing</w:t>
      </w:r>
    </w:p>
    <w:p w:rsidR="004C4A6B" w:rsidRPr="006B2E40" w:rsidRDefault="00CA556D" w:rsidP="00283744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Moorkamp </w:t>
      </w:r>
      <w:r w:rsidR="004C4A6B" w:rsidRPr="006B2E40">
        <w:rPr>
          <w:rFonts w:ascii="Arial" w:hAnsi="Arial" w:cs="Arial"/>
          <w:b/>
        </w:rPr>
        <w:t>9</w:t>
      </w:r>
    </w:p>
    <w:p w:rsidR="004C4A6B" w:rsidRPr="006B2E40" w:rsidRDefault="004C4A6B" w:rsidP="00283744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6B2E40">
        <w:rPr>
          <w:rFonts w:ascii="Arial" w:hAnsi="Arial" w:cs="Arial"/>
          <w:b/>
        </w:rPr>
        <w:t>20357 Hamburg</w:t>
      </w:r>
    </w:p>
    <w:sectPr w:rsidR="004C4A6B" w:rsidRPr="006B2E40" w:rsidSect="00B44A2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60" w:rsidRDefault="006205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0560" w:rsidRDefault="006205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Journal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44" w:rsidRDefault="002837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A6D00">
      <w:rPr>
        <w:noProof/>
      </w:rPr>
      <w:t>5</w:t>
    </w:r>
    <w:r>
      <w:rPr>
        <w:noProof/>
      </w:rPr>
      <w:fldChar w:fldCharType="end"/>
    </w:r>
  </w:p>
  <w:p w:rsidR="00283744" w:rsidRDefault="002837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44" w:rsidRDefault="002837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A6D00">
      <w:rPr>
        <w:noProof/>
      </w:rPr>
      <w:t>6</w:t>
    </w:r>
    <w:r>
      <w:rPr>
        <w:noProof/>
      </w:rPr>
      <w:fldChar w:fldCharType="end"/>
    </w:r>
  </w:p>
  <w:p w:rsidR="00283744" w:rsidRDefault="00283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60" w:rsidRDefault="006205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0560" w:rsidRDefault="006205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151240">
    <w:pPr>
      <w:pStyle w:val="Kopfzeile"/>
    </w:pPr>
  </w:p>
  <w:p w:rsidR="00151240" w:rsidRDefault="001512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CB7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BC2498"/>
    <w:multiLevelType w:val="hybridMultilevel"/>
    <w:tmpl w:val="BA0C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28E561E"/>
    <w:multiLevelType w:val="multilevel"/>
    <w:tmpl w:val="400A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6E9109C7"/>
    <w:multiLevelType w:val="hybridMultilevel"/>
    <w:tmpl w:val="2EB40654"/>
    <w:lvl w:ilvl="0" w:tplc="2C24B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2B"/>
    <w:rsid w:val="000121D6"/>
    <w:rsid w:val="00036A3C"/>
    <w:rsid w:val="00053414"/>
    <w:rsid w:val="000579BC"/>
    <w:rsid w:val="00122167"/>
    <w:rsid w:val="00151240"/>
    <w:rsid w:val="00277035"/>
    <w:rsid w:val="002822CB"/>
    <w:rsid w:val="00283744"/>
    <w:rsid w:val="00295E5F"/>
    <w:rsid w:val="002E2A82"/>
    <w:rsid w:val="0038228E"/>
    <w:rsid w:val="003B4609"/>
    <w:rsid w:val="003F3089"/>
    <w:rsid w:val="00415F0F"/>
    <w:rsid w:val="004162C8"/>
    <w:rsid w:val="004643BF"/>
    <w:rsid w:val="004B32D5"/>
    <w:rsid w:val="004C4A6B"/>
    <w:rsid w:val="004E26E7"/>
    <w:rsid w:val="004F6255"/>
    <w:rsid w:val="005320A3"/>
    <w:rsid w:val="00580909"/>
    <w:rsid w:val="00595796"/>
    <w:rsid w:val="005F4C43"/>
    <w:rsid w:val="00620560"/>
    <w:rsid w:val="00636687"/>
    <w:rsid w:val="00673155"/>
    <w:rsid w:val="006A7C66"/>
    <w:rsid w:val="006B2313"/>
    <w:rsid w:val="006B2E40"/>
    <w:rsid w:val="006F5A94"/>
    <w:rsid w:val="00744888"/>
    <w:rsid w:val="00792591"/>
    <w:rsid w:val="007C1CA9"/>
    <w:rsid w:val="008403ED"/>
    <w:rsid w:val="0087567D"/>
    <w:rsid w:val="00893585"/>
    <w:rsid w:val="008B5871"/>
    <w:rsid w:val="00901B48"/>
    <w:rsid w:val="00902F5E"/>
    <w:rsid w:val="00912EF4"/>
    <w:rsid w:val="00962582"/>
    <w:rsid w:val="009C6370"/>
    <w:rsid w:val="00A0324E"/>
    <w:rsid w:val="00A220E0"/>
    <w:rsid w:val="00A5351E"/>
    <w:rsid w:val="00A624EC"/>
    <w:rsid w:val="00A73CEA"/>
    <w:rsid w:val="00A80632"/>
    <w:rsid w:val="00A80E92"/>
    <w:rsid w:val="00AD3AC6"/>
    <w:rsid w:val="00B05F77"/>
    <w:rsid w:val="00B44A2B"/>
    <w:rsid w:val="00B70558"/>
    <w:rsid w:val="00B910A3"/>
    <w:rsid w:val="00BB3141"/>
    <w:rsid w:val="00BD0BA1"/>
    <w:rsid w:val="00C32263"/>
    <w:rsid w:val="00C51B32"/>
    <w:rsid w:val="00C57E37"/>
    <w:rsid w:val="00CA556D"/>
    <w:rsid w:val="00CA6D00"/>
    <w:rsid w:val="00CD5AFA"/>
    <w:rsid w:val="00CD6EA0"/>
    <w:rsid w:val="00D05C3F"/>
    <w:rsid w:val="00DB55DC"/>
    <w:rsid w:val="00DF6D4E"/>
    <w:rsid w:val="00E269E2"/>
    <w:rsid w:val="00E355AA"/>
    <w:rsid w:val="00E467B9"/>
    <w:rsid w:val="00E57B86"/>
    <w:rsid w:val="00E957C2"/>
    <w:rsid w:val="00EB05DE"/>
    <w:rsid w:val="00F44CA4"/>
    <w:rsid w:val="00F5004F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0A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32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0A3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0A3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0A3"/>
    <w:pPr>
      <w:keepNext/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4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4A2B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20A3"/>
    <w:pPr>
      <w:tabs>
        <w:tab w:val="left" w:pos="70"/>
      </w:tabs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4A2B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532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A2B"/>
    <w:rPr>
      <w:rFonts w:ascii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5320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320A3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5320A3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4A2B"/>
    <w:rPr>
      <w:rFonts w:ascii="Times New Roman" w:hAnsi="Times New Roman"/>
      <w:sz w:val="24"/>
      <w:szCs w:val="24"/>
    </w:rPr>
  </w:style>
  <w:style w:type="paragraph" w:customStyle="1" w:styleId="paragraphstyle17">
    <w:name w:val="paragraph_style_17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5">
    <w:name w:val="style_5"/>
    <w:basedOn w:val="Absatz-Standardschriftart"/>
    <w:rsid w:val="00E355AA"/>
  </w:style>
  <w:style w:type="paragraph" w:customStyle="1" w:styleId="paragraphstyle18">
    <w:name w:val="paragraph_style_18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6">
    <w:name w:val="style_6"/>
    <w:basedOn w:val="Absatz-Standardschriftart"/>
    <w:rsid w:val="00E355AA"/>
  </w:style>
  <w:style w:type="paragraph" w:customStyle="1" w:styleId="paragraphstyle19">
    <w:name w:val="paragraph_style_19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901B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E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EA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EA0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0A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32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0A3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0A3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0A3"/>
    <w:pPr>
      <w:keepNext/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4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4A2B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20A3"/>
    <w:pPr>
      <w:tabs>
        <w:tab w:val="left" w:pos="70"/>
      </w:tabs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4A2B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532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A2B"/>
    <w:rPr>
      <w:rFonts w:ascii="Times New Roman" w:hAnsi="Times New Roman" w:cs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5320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320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320A3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5320A3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4A2B"/>
    <w:rPr>
      <w:rFonts w:ascii="Times New Roman" w:hAnsi="Times New Roman"/>
      <w:sz w:val="24"/>
      <w:szCs w:val="24"/>
    </w:rPr>
  </w:style>
  <w:style w:type="paragraph" w:customStyle="1" w:styleId="paragraphstyle17">
    <w:name w:val="paragraph_style_17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5">
    <w:name w:val="style_5"/>
    <w:basedOn w:val="Absatz-Standardschriftart"/>
    <w:rsid w:val="00E355AA"/>
  </w:style>
  <w:style w:type="paragraph" w:customStyle="1" w:styleId="paragraphstyle18">
    <w:name w:val="paragraph_style_18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6">
    <w:name w:val="style_6"/>
    <w:basedOn w:val="Absatz-Standardschriftart"/>
    <w:rsid w:val="00E355AA"/>
  </w:style>
  <w:style w:type="paragraph" w:customStyle="1" w:styleId="paragraphstyle19">
    <w:name w:val="paragraph_style_19"/>
    <w:basedOn w:val="Standard"/>
    <w:rsid w:val="00E355AA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901B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6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E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EA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EA0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10A6-8E43-453D-93E5-95202638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869C32D.dotm</Template>
  <TotalTime>0</TotalTime>
  <Pages>6</Pages>
  <Words>583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 der Schule</vt:lpstr>
    </vt:vector>
  </TitlesOfParts>
  <Company>NRW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 der Schule</dc:title>
  <dc:creator>lindemann</dc:creator>
  <cp:lastModifiedBy>Sport</cp:lastModifiedBy>
  <cp:revision>2</cp:revision>
  <cp:lastPrinted>2016-02-11T09:52:00Z</cp:lastPrinted>
  <dcterms:created xsi:type="dcterms:W3CDTF">2017-01-31T10:15:00Z</dcterms:created>
  <dcterms:modified xsi:type="dcterms:W3CDTF">2017-01-31T10:15:00Z</dcterms:modified>
</cp:coreProperties>
</file>